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9616B" w14:textId="77777777" w:rsidR="00844FF7" w:rsidRDefault="00844FF7" w:rsidP="00844FF7">
      <w:pPr>
        <w:jc w:val="center"/>
        <w:rPr>
          <w:rFonts w:ascii="Calibri" w:hAnsi="Calibri" w:cs="Calibri"/>
          <w:b/>
          <w:i/>
          <w:color w:val="404040" w:themeColor="text1" w:themeTint="BF"/>
          <w:sz w:val="32"/>
        </w:rPr>
      </w:pPr>
      <w:r w:rsidRPr="00313F8C"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  <w:t>Boletín Científico</w:t>
      </w:r>
      <w:r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  <w:t xml:space="preserve"> </w:t>
      </w:r>
      <w:r w:rsidRPr="00313F8C"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  <w:t>Museo</w:t>
      </w:r>
      <w:r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  <w:t xml:space="preserve"> de Historia Natural</w:t>
      </w:r>
    </w:p>
    <w:p w14:paraId="4AF536C1" w14:textId="1F578D33" w:rsidR="002326F6" w:rsidRPr="002326F6" w:rsidRDefault="002326F6" w:rsidP="002326F6">
      <w:pPr>
        <w:jc w:val="right"/>
        <w:rPr>
          <w:rFonts w:asciiTheme="majorHAnsi" w:hAnsiTheme="majorHAnsi" w:cs="Calibri"/>
          <w:sz w:val="18"/>
          <w:szCs w:val="20"/>
        </w:rPr>
      </w:pPr>
      <w:r w:rsidRPr="002326F6">
        <w:rPr>
          <w:rFonts w:asciiTheme="majorHAnsi" w:hAnsiTheme="majorHAnsi" w:cs="Calibri"/>
          <w:sz w:val="18"/>
          <w:szCs w:val="20"/>
        </w:rPr>
        <w:t>Versión 20</w:t>
      </w:r>
      <w:r w:rsidR="004A10D2">
        <w:rPr>
          <w:rFonts w:asciiTheme="majorHAnsi" w:hAnsiTheme="majorHAnsi" w:cs="Calibri"/>
          <w:sz w:val="18"/>
          <w:szCs w:val="20"/>
        </w:rPr>
        <w:t>2</w:t>
      </w:r>
      <w:r w:rsidRPr="002326F6">
        <w:rPr>
          <w:rFonts w:asciiTheme="majorHAnsi" w:hAnsiTheme="majorHAnsi" w:cs="Calibri"/>
          <w:sz w:val="18"/>
          <w:szCs w:val="20"/>
        </w:rPr>
        <w:t>1</w:t>
      </w:r>
    </w:p>
    <w:p w14:paraId="3C425784" w14:textId="77777777" w:rsidR="0017360D" w:rsidRPr="002326F6" w:rsidRDefault="0017360D" w:rsidP="002326F6">
      <w:pPr>
        <w:spacing w:line="276" w:lineRule="auto"/>
        <w:jc w:val="right"/>
        <w:rPr>
          <w:rFonts w:asciiTheme="majorHAnsi" w:hAnsiTheme="majorHAnsi" w:cs="Arial"/>
          <w:b/>
          <w:color w:val="007297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303"/>
      </w:tblGrid>
      <w:tr w:rsidR="002A620F" w:rsidRPr="002A620F" w14:paraId="102FCDB6" w14:textId="77777777" w:rsidTr="00B56A39">
        <w:trPr>
          <w:trHeight w:val="298"/>
        </w:trPr>
        <w:tc>
          <w:tcPr>
            <w:tcW w:w="2127" w:type="dxa"/>
          </w:tcPr>
          <w:p w14:paraId="58242EC8" w14:textId="77777777" w:rsidR="0017360D" w:rsidRPr="002A620F" w:rsidRDefault="0017360D" w:rsidP="00B56A39">
            <w:pPr>
              <w:spacing w:line="276" w:lineRule="auto"/>
              <w:jc w:val="both"/>
              <w:rPr>
                <w:rFonts w:asciiTheme="minorHAnsi" w:hAnsiTheme="min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inorHAnsi" w:hAnsiTheme="min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Título del manuscrito:</w:t>
            </w:r>
          </w:p>
        </w:tc>
        <w:tc>
          <w:tcPr>
            <w:tcW w:w="7303" w:type="dxa"/>
            <w:tcBorders>
              <w:bottom w:val="single" w:sz="4" w:space="0" w:color="auto"/>
            </w:tcBorders>
          </w:tcPr>
          <w:p w14:paraId="7F238199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14F36DCD" w14:textId="77777777" w:rsidR="0017360D" w:rsidRDefault="0017360D" w:rsidP="00B56A39">
      <w:pPr>
        <w:tabs>
          <w:tab w:val="left" w:pos="2895"/>
        </w:tabs>
        <w:spacing w:line="276" w:lineRule="auto"/>
        <w:rPr>
          <w:rFonts w:asciiTheme="majorHAnsi" w:hAnsiTheme="majorHAnsi" w:cstheme="majorHAnsi"/>
          <w:color w:val="767171" w:themeColor="background2" w:themeShade="80"/>
          <w:sz w:val="20"/>
          <w:szCs w:val="20"/>
        </w:rPr>
      </w:pPr>
    </w:p>
    <w:p w14:paraId="59C80B2B" w14:textId="77777777" w:rsidR="0017360D" w:rsidRDefault="0017360D" w:rsidP="00B56A39">
      <w:pPr>
        <w:spacing w:line="276" w:lineRule="auto"/>
        <w:jc w:val="both"/>
        <w:rPr>
          <w:rFonts w:asciiTheme="minorHAnsi" w:hAnsiTheme="minorHAnsi" w:cs="Arial"/>
          <w:b/>
          <w:color w:val="007297"/>
          <w:sz w:val="20"/>
          <w:szCs w:val="20"/>
        </w:rPr>
      </w:pPr>
      <w:r w:rsidRPr="00EA5ACF">
        <w:rPr>
          <w:rFonts w:asciiTheme="minorHAnsi" w:hAnsiTheme="minorHAnsi" w:cs="Arial"/>
          <w:b/>
          <w:color w:val="007297"/>
          <w:sz w:val="20"/>
          <w:szCs w:val="20"/>
        </w:rPr>
        <w:t>Autoría, orden y contribuciones:</w:t>
      </w:r>
    </w:p>
    <w:p w14:paraId="6A614536" w14:textId="77777777" w:rsidR="0017360D" w:rsidRPr="002A620F" w:rsidRDefault="0017360D" w:rsidP="00B56A39">
      <w:pPr>
        <w:shd w:val="clear" w:color="auto" w:fill="FFFFFF"/>
        <w:spacing w:line="276" w:lineRule="auto"/>
        <w:ind w:right="240"/>
        <w:jc w:val="both"/>
        <w:outlineLvl w:val="3"/>
        <w:rPr>
          <w:rFonts w:asciiTheme="majorHAnsi" w:hAnsiTheme="majorHAnsi" w:cstheme="majorHAnsi"/>
          <w:bCs/>
          <w:color w:val="3B3838" w:themeColor="background2" w:themeShade="40"/>
          <w:sz w:val="20"/>
          <w:szCs w:val="20"/>
        </w:rPr>
      </w:pP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20"/>
        </w:rPr>
        <w:t xml:space="preserve">Con el fin de establecer el orden de aparición y las contribuciones de cada uno de los autores del manuscrito, les solicitamos diligenciar la siguiente tabla </w:t>
      </w:r>
      <w:r w:rsidR="008F3E44"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20"/>
        </w:rPr>
        <w:t>(si el manuscrito tiene solo un autor, no es necesario diligenciar la tabla).</w:t>
      </w:r>
    </w:p>
    <w:p w14:paraId="30A92B98" w14:textId="77777777" w:rsidR="0017360D" w:rsidRPr="002A620F" w:rsidRDefault="0017360D" w:rsidP="00B56A39">
      <w:pPr>
        <w:shd w:val="clear" w:color="auto" w:fill="FFFFFF"/>
        <w:spacing w:line="276" w:lineRule="auto"/>
        <w:ind w:right="240"/>
        <w:jc w:val="both"/>
        <w:outlineLvl w:val="3"/>
        <w:rPr>
          <w:rFonts w:asciiTheme="majorHAnsi" w:hAnsiTheme="majorHAnsi" w:cstheme="majorHAnsi"/>
          <w:bCs/>
          <w:color w:val="3B3838" w:themeColor="background2" w:themeShade="40"/>
          <w:sz w:val="16"/>
          <w:szCs w:val="18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87"/>
        <w:gridCol w:w="3403"/>
        <w:gridCol w:w="4961"/>
      </w:tblGrid>
      <w:tr w:rsidR="002A620F" w:rsidRPr="002A620F" w14:paraId="2B7782D4" w14:textId="77777777" w:rsidTr="00DD595B">
        <w:trPr>
          <w:trHeight w:val="447"/>
        </w:trPr>
        <w:tc>
          <w:tcPr>
            <w:tcW w:w="987" w:type="dxa"/>
            <w:vAlign w:val="center"/>
          </w:tcPr>
          <w:p w14:paraId="64FA2D2D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Orden de</w:t>
            </w:r>
          </w:p>
          <w:p w14:paraId="6CA3F1B5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aparición</w:t>
            </w:r>
          </w:p>
        </w:tc>
        <w:tc>
          <w:tcPr>
            <w:tcW w:w="3403" w:type="dxa"/>
            <w:vAlign w:val="center"/>
          </w:tcPr>
          <w:p w14:paraId="687CAF34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Nombre y apellidos del autor</w:t>
            </w:r>
          </w:p>
        </w:tc>
        <w:tc>
          <w:tcPr>
            <w:tcW w:w="4961" w:type="dxa"/>
            <w:vAlign w:val="center"/>
          </w:tcPr>
          <w:p w14:paraId="125A40E0" w14:textId="3EF80271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Contribuciones individuales de</w:t>
            </w:r>
            <w:r w:rsidR="003434D8"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 xml:space="preserve"> los</w:t>
            </w: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 xml:space="preserve"> autor</w:t>
            </w:r>
            <w:r w:rsidR="003434D8"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es</w:t>
            </w: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 xml:space="preserve"> de acuerdo a la Taxonomía </w:t>
            </w:r>
            <w:proofErr w:type="spellStart"/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CRediT</w:t>
            </w:r>
            <w:proofErr w:type="spellEnd"/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 xml:space="preserve"> (</w:t>
            </w:r>
            <w:r w:rsidRPr="00945D5A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 xml:space="preserve">ver </w:t>
            </w:r>
            <w:hyperlink r:id="rId7" w:history="1">
              <w:r w:rsidRPr="00945D5A">
                <w:rPr>
                  <w:rStyle w:val="Hipervnculo"/>
                  <w:rFonts w:asciiTheme="majorHAnsi" w:hAnsiTheme="majorHAnsi" w:cstheme="majorHAnsi"/>
                  <w:b/>
                  <w:bCs/>
                  <w:i/>
                  <w:sz w:val="18"/>
                  <w:szCs w:val="18"/>
                </w:rPr>
                <w:t xml:space="preserve">Políticas </w:t>
              </w:r>
              <w:r w:rsidR="00B56A39" w:rsidRPr="00945D5A">
                <w:rPr>
                  <w:rStyle w:val="Hipervnculo"/>
                  <w:rFonts w:asciiTheme="majorHAnsi" w:hAnsiTheme="majorHAnsi" w:cstheme="majorHAnsi"/>
                  <w:b/>
                  <w:bCs/>
                  <w:i/>
                  <w:sz w:val="18"/>
                  <w:szCs w:val="18"/>
                </w:rPr>
                <w:t>é</w:t>
              </w:r>
              <w:r w:rsidRPr="00945D5A">
                <w:rPr>
                  <w:rStyle w:val="Hipervnculo"/>
                  <w:rFonts w:asciiTheme="majorHAnsi" w:hAnsiTheme="majorHAnsi" w:cstheme="majorHAnsi"/>
                  <w:b/>
                  <w:bCs/>
                  <w:i/>
                  <w:sz w:val="18"/>
                  <w:szCs w:val="18"/>
                </w:rPr>
                <w:t>ticas</w:t>
              </w:r>
            </w:hyperlink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)</w:t>
            </w:r>
          </w:p>
        </w:tc>
      </w:tr>
      <w:tr w:rsidR="002A620F" w:rsidRPr="002A620F" w14:paraId="78A4C3C9" w14:textId="77777777" w:rsidTr="00DD595B">
        <w:trPr>
          <w:trHeight w:val="212"/>
        </w:trPr>
        <w:tc>
          <w:tcPr>
            <w:tcW w:w="987" w:type="dxa"/>
            <w:vAlign w:val="center"/>
          </w:tcPr>
          <w:p w14:paraId="22E2D45C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1°</w:t>
            </w:r>
          </w:p>
        </w:tc>
        <w:tc>
          <w:tcPr>
            <w:tcW w:w="3403" w:type="dxa"/>
            <w:vAlign w:val="center"/>
          </w:tcPr>
          <w:p w14:paraId="72F9A2FD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6DEEAE61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2A620F" w:rsidRPr="002A620F" w14:paraId="187E9673" w14:textId="77777777" w:rsidTr="00DD595B">
        <w:trPr>
          <w:trHeight w:val="223"/>
        </w:trPr>
        <w:tc>
          <w:tcPr>
            <w:tcW w:w="987" w:type="dxa"/>
            <w:vAlign w:val="center"/>
          </w:tcPr>
          <w:p w14:paraId="63F7DC4B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2°</w:t>
            </w:r>
          </w:p>
        </w:tc>
        <w:tc>
          <w:tcPr>
            <w:tcW w:w="3403" w:type="dxa"/>
            <w:vAlign w:val="center"/>
          </w:tcPr>
          <w:p w14:paraId="36CB2734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2AABB655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2A620F" w:rsidRPr="002A620F" w14:paraId="57A7FFD8" w14:textId="77777777" w:rsidTr="00DD595B">
        <w:trPr>
          <w:trHeight w:val="212"/>
        </w:trPr>
        <w:tc>
          <w:tcPr>
            <w:tcW w:w="987" w:type="dxa"/>
            <w:vAlign w:val="center"/>
          </w:tcPr>
          <w:p w14:paraId="4B5E7CC3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3°</w:t>
            </w:r>
          </w:p>
        </w:tc>
        <w:tc>
          <w:tcPr>
            <w:tcW w:w="3403" w:type="dxa"/>
            <w:vAlign w:val="center"/>
          </w:tcPr>
          <w:p w14:paraId="02E52D85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2D0FF147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2A620F" w:rsidRPr="002A620F" w14:paraId="5C173411" w14:textId="77777777" w:rsidTr="00DD595B">
        <w:trPr>
          <w:trHeight w:val="212"/>
        </w:trPr>
        <w:tc>
          <w:tcPr>
            <w:tcW w:w="987" w:type="dxa"/>
            <w:vAlign w:val="center"/>
          </w:tcPr>
          <w:p w14:paraId="630EE426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4°</w:t>
            </w:r>
          </w:p>
        </w:tc>
        <w:tc>
          <w:tcPr>
            <w:tcW w:w="3403" w:type="dxa"/>
            <w:vAlign w:val="center"/>
          </w:tcPr>
          <w:p w14:paraId="4D53681C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13CDE001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2A620F" w:rsidRPr="002A620F" w14:paraId="778F4C6C" w14:textId="77777777" w:rsidTr="00DD595B">
        <w:trPr>
          <w:trHeight w:val="212"/>
        </w:trPr>
        <w:tc>
          <w:tcPr>
            <w:tcW w:w="987" w:type="dxa"/>
            <w:vAlign w:val="center"/>
          </w:tcPr>
          <w:p w14:paraId="013568BD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5°</w:t>
            </w:r>
          </w:p>
        </w:tc>
        <w:tc>
          <w:tcPr>
            <w:tcW w:w="3403" w:type="dxa"/>
            <w:vAlign w:val="center"/>
          </w:tcPr>
          <w:p w14:paraId="78FFD819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0A123531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4F73D135" w14:textId="7930A375" w:rsidR="008F3E44" w:rsidRPr="002A620F" w:rsidRDefault="008F3E44" w:rsidP="00B56A39">
      <w:pPr>
        <w:tabs>
          <w:tab w:val="left" w:pos="2895"/>
        </w:tabs>
        <w:spacing w:line="276" w:lineRule="auto"/>
        <w:ind w:right="282"/>
        <w:jc w:val="both"/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</w:pPr>
      <w:r w:rsidRPr="002A620F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16"/>
        </w:rPr>
        <w:t>Nota: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 xml:space="preserve">  </w:t>
      </w:r>
      <w:r w:rsidR="007C4EE1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>r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 xml:space="preserve">ecuerde que un autor </w:t>
      </w:r>
      <w:r w:rsidRPr="002A620F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16"/>
        </w:rPr>
        <w:t>puede tener varias contribuciones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 xml:space="preserve">. (Ejemplo. </w:t>
      </w:r>
      <w:r w:rsidRPr="002A620F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16"/>
        </w:rPr>
        <w:t>Autor 1: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 xml:space="preserve"> </w:t>
      </w:r>
      <w:r w:rsidRPr="002A620F">
        <w:rPr>
          <w:rFonts w:asciiTheme="majorHAnsi" w:hAnsiTheme="majorHAnsi" w:cstheme="majorHAnsi"/>
          <w:bCs/>
          <w:i/>
          <w:color w:val="3B3838" w:themeColor="background2" w:themeShade="40"/>
          <w:sz w:val="20"/>
          <w:szCs w:val="16"/>
        </w:rPr>
        <w:t xml:space="preserve">investigación, análisis formal, </w:t>
      </w:r>
      <w:r w:rsidR="00416472" w:rsidRPr="002A620F">
        <w:rPr>
          <w:rFonts w:asciiTheme="majorHAnsi" w:hAnsiTheme="majorHAnsi" w:cstheme="majorHAnsi"/>
          <w:bCs/>
          <w:i/>
          <w:color w:val="3B3838" w:themeColor="background2" w:themeShade="40"/>
          <w:sz w:val="20"/>
          <w:szCs w:val="16"/>
        </w:rPr>
        <w:t xml:space="preserve">redacción </w:t>
      </w:r>
      <w:r w:rsidRPr="002A620F">
        <w:rPr>
          <w:rFonts w:asciiTheme="majorHAnsi" w:hAnsiTheme="majorHAnsi" w:cstheme="majorHAnsi"/>
          <w:bCs/>
          <w:i/>
          <w:color w:val="3B3838" w:themeColor="background2" w:themeShade="40"/>
          <w:sz w:val="20"/>
          <w:szCs w:val="16"/>
        </w:rPr>
        <w:t>borrador-original y administración del proyecto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 xml:space="preserve">; </w:t>
      </w:r>
      <w:r w:rsidRPr="002A620F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16"/>
        </w:rPr>
        <w:t>Autor</w:t>
      </w:r>
      <w:r w:rsidR="00725A5C" w:rsidRPr="002A620F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16"/>
        </w:rPr>
        <w:t xml:space="preserve"> </w:t>
      </w:r>
      <w:r w:rsidRPr="002A620F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16"/>
        </w:rPr>
        <w:t>2: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 xml:space="preserve"> </w:t>
      </w:r>
      <w:r w:rsidRPr="002A620F">
        <w:rPr>
          <w:rFonts w:asciiTheme="majorHAnsi" w:hAnsiTheme="majorHAnsi" w:cstheme="majorHAnsi"/>
          <w:bCs/>
          <w:i/>
          <w:color w:val="3B3838" w:themeColor="background2" w:themeShade="40"/>
          <w:sz w:val="20"/>
          <w:szCs w:val="16"/>
        </w:rPr>
        <w:t xml:space="preserve">investigación, </w:t>
      </w:r>
      <w:r w:rsidR="00416472" w:rsidRPr="002A620F">
        <w:rPr>
          <w:rFonts w:asciiTheme="majorHAnsi" w:hAnsiTheme="majorHAnsi" w:cstheme="majorHAnsi"/>
          <w:bCs/>
          <w:i/>
          <w:color w:val="3B3838" w:themeColor="background2" w:themeShade="40"/>
          <w:sz w:val="20"/>
          <w:szCs w:val="16"/>
        </w:rPr>
        <w:t xml:space="preserve">redacción </w:t>
      </w:r>
      <w:r w:rsidRPr="002A620F">
        <w:rPr>
          <w:rFonts w:asciiTheme="majorHAnsi" w:hAnsiTheme="majorHAnsi" w:cstheme="majorHAnsi"/>
          <w:bCs/>
          <w:i/>
          <w:color w:val="3B3838" w:themeColor="background2" w:themeShade="40"/>
          <w:sz w:val="20"/>
          <w:szCs w:val="16"/>
        </w:rPr>
        <w:t>revisión-edición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>)</w:t>
      </w:r>
      <w:r w:rsidR="00725A5C"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>.</w:t>
      </w:r>
    </w:p>
    <w:p w14:paraId="292DAF67" w14:textId="77777777" w:rsidR="0017360D" w:rsidRPr="002A620F" w:rsidRDefault="0017360D" w:rsidP="00B56A39">
      <w:pPr>
        <w:tabs>
          <w:tab w:val="left" w:pos="2895"/>
        </w:tabs>
        <w:spacing w:line="276" w:lineRule="auto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5286"/>
      </w:tblGrid>
      <w:tr w:rsidR="0017360D" w:rsidRPr="00EB41C8" w14:paraId="79DAB213" w14:textId="77777777" w:rsidTr="000D4ADD"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14:paraId="58AED164" w14:textId="77777777" w:rsidR="00EA5ACF" w:rsidRPr="00B56A39" w:rsidRDefault="0017360D" w:rsidP="00B56A39">
            <w:pPr>
              <w:spacing w:line="276" w:lineRule="auto"/>
              <w:jc w:val="both"/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</w:pPr>
            <w:r w:rsidRPr="00B56A39"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 xml:space="preserve">Tipología del manuscrito </w:t>
            </w:r>
          </w:p>
          <w:p w14:paraId="45A3D467" w14:textId="77777777" w:rsidR="0017360D" w:rsidRPr="00EB41C8" w:rsidRDefault="0017360D" w:rsidP="00B56A3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B56A39"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>declarada por los autores</w:t>
            </w:r>
            <w:r w:rsidR="00EB41C8" w:rsidRPr="00B56A39"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>:</w:t>
            </w:r>
            <w:r w:rsidRPr="00EB41C8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0"/>
                <w:szCs w:val="20"/>
              </w:rPr>
              <w:t xml:space="preserve">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3C8C" w14:textId="77777777" w:rsidR="0017360D" w:rsidRPr="000D4ADD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auto"/>
          </w:tcPr>
          <w:p w14:paraId="71D7AB7C" w14:textId="4A6BBFE8" w:rsidR="0017360D" w:rsidRPr="000D4ADD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0D4ADD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Investigación científica y</w:t>
            </w:r>
            <w:r w:rsidR="000D4ADD" w:rsidRPr="000D4ADD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/o</w:t>
            </w:r>
            <w:r w:rsidRPr="000D4ADD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tecnológica</w:t>
            </w:r>
          </w:p>
        </w:tc>
      </w:tr>
      <w:tr w:rsidR="0017360D" w:rsidRPr="00EB41C8" w14:paraId="770DDB8A" w14:textId="77777777" w:rsidTr="000D4ADD"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55EE70D2" w14:textId="77777777" w:rsidR="0017360D" w:rsidRPr="00EB41C8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141D" w14:textId="77777777" w:rsidR="0017360D" w:rsidRPr="000D4ADD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auto"/>
          </w:tcPr>
          <w:p w14:paraId="21EF5EA0" w14:textId="00CB407B" w:rsidR="0017360D" w:rsidRPr="000D4ADD" w:rsidRDefault="00521CF1" w:rsidP="000D4ADD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0D4ADD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Revisión </w:t>
            </w:r>
            <w:r w:rsidR="000D4ADD" w:rsidRPr="000D4ADD">
              <w:rPr>
                <w:rFonts w:ascii="Calibri Light" w:hAnsi="Calibri Light" w:cs="Calibri Light"/>
                <w:sz w:val="18"/>
                <w:szCs w:val="20"/>
              </w:rPr>
              <w:t>sistemática</w:t>
            </w:r>
          </w:p>
        </w:tc>
      </w:tr>
      <w:tr w:rsidR="0017360D" w:rsidRPr="00EB41C8" w14:paraId="48943F0C" w14:textId="77777777" w:rsidTr="000D4ADD">
        <w:tc>
          <w:tcPr>
            <w:tcW w:w="3261" w:type="dxa"/>
            <w:tcBorders>
              <w:right w:val="single" w:sz="4" w:space="0" w:color="auto"/>
            </w:tcBorders>
          </w:tcPr>
          <w:p w14:paraId="2391A6BC" w14:textId="77777777" w:rsidR="0017360D" w:rsidRPr="00EB41C8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4288" w14:textId="77777777" w:rsidR="0017360D" w:rsidRPr="000D4ADD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auto"/>
          </w:tcPr>
          <w:p w14:paraId="5C2312C7" w14:textId="7D22FA50" w:rsidR="0017360D" w:rsidRPr="000D4ADD" w:rsidRDefault="0017360D" w:rsidP="00521CF1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0D4ADD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Revisión</w:t>
            </w:r>
            <w:r w:rsidR="00945D5A" w:rsidRPr="000D4ADD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de tema</w:t>
            </w:r>
          </w:p>
        </w:tc>
      </w:tr>
      <w:tr w:rsidR="000D4ADD" w:rsidRPr="00EB41C8" w14:paraId="41A14A72" w14:textId="77777777" w:rsidTr="000D4ADD">
        <w:tc>
          <w:tcPr>
            <w:tcW w:w="3261" w:type="dxa"/>
            <w:tcBorders>
              <w:right w:val="single" w:sz="4" w:space="0" w:color="auto"/>
            </w:tcBorders>
          </w:tcPr>
          <w:p w14:paraId="05C07788" w14:textId="77777777" w:rsidR="000D4ADD" w:rsidRPr="00EB41C8" w:rsidRDefault="000D4ADD" w:rsidP="00B56A39">
            <w:pPr>
              <w:spacing w:line="276" w:lineRule="auto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5DFF" w14:textId="77777777" w:rsidR="000D4ADD" w:rsidRPr="000D4ADD" w:rsidRDefault="000D4ADD" w:rsidP="00B56A39">
            <w:pPr>
              <w:spacing w:line="276" w:lineRule="auto"/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auto"/>
          </w:tcPr>
          <w:p w14:paraId="4640DE69" w14:textId="129D240A" w:rsidR="000D4ADD" w:rsidRPr="000D4ADD" w:rsidRDefault="000D4ADD" w:rsidP="00521CF1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0D4ADD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Artículo corto</w:t>
            </w:r>
          </w:p>
        </w:tc>
      </w:tr>
      <w:tr w:rsidR="0017360D" w:rsidRPr="00EB41C8" w14:paraId="1D204B5E" w14:textId="77777777" w:rsidTr="000D4ADD">
        <w:tc>
          <w:tcPr>
            <w:tcW w:w="3261" w:type="dxa"/>
            <w:tcBorders>
              <w:right w:val="single" w:sz="4" w:space="0" w:color="auto"/>
            </w:tcBorders>
          </w:tcPr>
          <w:p w14:paraId="7A4398A1" w14:textId="77777777" w:rsidR="0017360D" w:rsidRPr="00EB41C8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6090" w14:textId="77777777" w:rsidR="0017360D" w:rsidRPr="000D4ADD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  <w:shd w:val="clear" w:color="auto" w:fill="auto"/>
          </w:tcPr>
          <w:p w14:paraId="49DC2265" w14:textId="77777777" w:rsidR="0017360D" w:rsidRPr="000D4ADD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0D4ADD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Otro. ¿Cual? </w:t>
            </w:r>
            <w:r w:rsidRPr="000D4ADD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  <w:u w:val="single"/>
              </w:rPr>
              <w:t>_______________________</w:t>
            </w:r>
            <w:r w:rsidRPr="000D4ADD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</w:tr>
    </w:tbl>
    <w:p w14:paraId="7AF82458" w14:textId="77777777" w:rsidR="0017360D" w:rsidRPr="00EB41C8" w:rsidRDefault="0017360D" w:rsidP="00B56A39">
      <w:pPr>
        <w:spacing w:line="276" w:lineRule="auto"/>
        <w:rPr>
          <w:rFonts w:asciiTheme="majorHAnsi" w:hAnsiTheme="majorHAnsi" w:cstheme="majorHAnsi"/>
          <w:color w:val="767171" w:themeColor="background2" w:themeShade="80"/>
          <w:sz w:val="20"/>
          <w:szCs w:val="20"/>
        </w:rPr>
      </w:pPr>
    </w:p>
    <w:p w14:paraId="1C9743F3" w14:textId="1504EE24" w:rsidR="0017360D" w:rsidRPr="002A620F" w:rsidRDefault="0017360D" w:rsidP="00B56A39">
      <w:pPr>
        <w:spacing w:line="276" w:lineRule="auto"/>
        <w:ind w:right="282"/>
        <w:jc w:val="both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Estimado</w:t>
      </w:r>
      <w:r w:rsidR="007C4EE1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s/as</w:t>
      </w:r>
      <w:r w:rsidR="003434D8"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autor</w:t>
      </w:r>
      <w:r w:rsidR="007C4EE1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es/as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, a continuación, encontrará la lista de ítems que debe tener en cuenta para la verificación del cumplimiento de las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>Directrices para autores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y la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>documentación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</w:t>
      </w:r>
      <w:r w:rsidR="007C4EE1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que exige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la Revista, por favor marque con una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>X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los ítems con los que cumple su manuscrito: </w:t>
      </w:r>
    </w:p>
    <w:p w14:paraId="72167E0B" w14:textId="77777777" w:rsidR="0017360D" w:rsidRPr="00EB41C8" w:rsidRDefault="0017360D" w:rsidP="00B56A39">
      <w:pPr>
        <w:spacing w:line="276" w:lineRule="auto"/>
        <w:jc w:val="both"/>
        <w:rPr>
          <w:rFonts w:asciiTheme="majorHAnsi" w:hAnsiTheme="majorHAnsi" w:cstheme="majorHAnsi"/>
          <w:color w:val="767171" w:themeColor="background2" w:themeShade="80"/>
          <w:sz w:val="16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1"/>
        <w:gridCol w:w="850"/>
      </w:tblGrid>
      <w:tr w:rsidR="0017360D" w:rsidRPr="00EB41C8" w14:paraId="7BE3E440" w14:textId="77777777" w:rsidTr="00A831EC">
        <w:trPr>
          <w:trHeight w:val="425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51BF" w14:textId="77777777" w:rsidR="0017360D" w:rsidRPr="00B56A39" w:rsidRDefault="0017360D" w:rsidP="00B56A39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</w:pPr>
            <w:r w:rsidRPr="00B56A39"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>Ítem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0000" w14:textId="77777777" w:rsidR="0017360D" w:rsidRPr="00B56A39" w:rsidRDefault="0017360D" w:rsidP="00B56A39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</w:pPr>
            <w:r w:rsidRPr="00B56A39"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>Cumple</w:t>
            </w:r>
          </w:p>
        </w:tc>
      </w:tr>
      <w:tr w:rsidR="0017360D" w:rsidRPr="00EB41C8" w14:paraId="2E77E0EE" w14:textId="77777777" w:rsidTr="00A831EC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6CCC" w14:textId="5A0A601D" w:rsidR="0017360D" w:rsidRPr="00A831EC" w:rsidRDefault="0017360D" w:rsidP="00A831EC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¿La temática del manuscrito está directamente relacionada con </w:t>
            </w:r>
            <w:r w:rsidR="00A831EC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áreas afines de la Revista</w:t>
            </w:r>
            <w:r w:rsidR="00A831EC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  <w:r w:rsidR="00A831EC" w:rsidRPr="00A831EC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 xml:space="preserve"> Historia Natural</w:t>
            </w:r>
            <w:r w:rsidR="00A831EC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(Mastozoología, Ornitología, Herpetología, Entomología, Botánica y Conservación) </w:t>
            </w:r>
            <w:r w:rsid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o</w:t>
            </w:r>
            <w:bookmarkStart w:id="0" w:name="_GoBack"/>
            <w:bookmarkEnd w:id="0"/>
            <w:r w:rsidR="00A831EC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A831EC" w:rsidRPr="00A831EC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Museología</w:t>
            </w:r>
            <w:r w:rsidR="00A831EC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(conservación de colecciones biológicas o a diversos aspectos de museología en historia natural)</w:t>
            </w: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2D08F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333CE52D" w14:textId="77777777" w:rsidTr="00A831EC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E25A" w14:textId="5F97A81D" w:rsidR="0017360D" w:rsidRPr="00A831EC" w:rsidRDefault="0017360D" w:rsidP="00CC0AD1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64" w:hanging="142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Si el </w:t>
            </w:r>
            <w:r w:rsidRPr="00A831EC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manuscrito es de Investigación científica y tecnológica</w:t>
            </w: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, presenta de manera detallada los resultados originales de proyectos terminados de investigación. Cumple con la estructura: introducción, metodología, resultados, conclusiones y referencias.</w:t>
            </w:r>
            <w:r w:rsidRPr="00A831EC">
              <w:rPr>
                <w:rFonts w:asciiTheme="majorHAnsi" w:hAnsi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Incluye al menos 25 fuentes bibliográficas.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47302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aps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5ABDF73B" w14:textId="77777777" w:rsidTr="00A831EC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C1EB" w14:textId="77777777" w:rsidR="0017360D" w:rsidRPr="00A831EC" w:rsidRDefault="0017360D" w:rsidP="00B56A39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75" w:hanging="175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Si el </w:t>
            </w:r>
            <w:r w:rsidRPr="00A831EC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manuscrito es de revisión científica</w:t>
            </w: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, argumenta, sustenta o controvierte la información contenida en la revisión; además hace un aporte crítico sobre las fortalezas, debilidades y posibilidades de investigación del tema propuesto. Cumple con la estructura: introducción, discusión, conclusiones y referencias. </w:t>
            </w:r>
            <w:r w:rsidR="00FB2BB4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Incluye en promedio 50 referencias debidamente citadas en el cuerpo del texto</w:t>
            </w: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2FB43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4398AFDE" w14:textId="77777777" w:rsidTr="00A831EC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D9F" w14:textId="56CE9A1D" w:rsidR="0017360D" w:rsidRPr="00A831EC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El manuscrito cumple con el formato de texto editable (.</w:t>
            </w:r>
            <w:proofErr w:type="spellStart"/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doc</w:t>
            </w:r>
            <w:proofErr w:type="spellEnd"/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, .</w:t>
            </w:r>
            <w:proofErr w:type="spellStart"/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docx</w:t>
            </w:r>
            <w:proofErr w:type="spellEnd"/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, .</w:t>
            </w:r>
            <w:proofErr w:type="spellStart"/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rtf</w:t>
            </w:r>
            <w:proofErr w:type="spellEnd"/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), fuente </w:t>
            </w:r>
            <w:r w:rsidR="00004604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Arial o Times New </w:t>
            </w:r>
            <w:proofErr w:type="spellStart"/>
            <w:r w:rsidR="00004604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Roman</w:t>
            </w:r>
            <w:proofErr w:type="spellEnd"/>
            <w:r w:rsidR="00004604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de 12 puntos</w:t>
            </w: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, interlineado a 1.5 líneas y márgenes a 2.54 cm en todos los lados. Además, cumple con extensión permitida </w:t>
            </w:r>
            <w:r w:rsidR="00F4270A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(</w:t>
            </w:r>
            <w:r w:rsidR="00004604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mínim</w:t>
            </w:r>
            <w:r w:rsidR="00F4270A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o</w:t>
            </w:r>
            <w:r w:rsidR="00004604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4000 y máxima 8000 palabras</w:t>
            </w:r>
            <w:r w:rsidR="00F4270A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)</w:t>
            </w: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  <w:r w:rsidR="000D4005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El archivo no debe ser superior a los 2 MB de tamaño.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448C5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2FE8B804" w14:textId="77777777" w:rsidTr="00A831EC">
        <w:trPr>
          <w:trHeight w:val="309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ACB1" w14:textId="77777777" w:rsidR="0017360D" w:rsidRPr="00A831EC" w:rsidRDefault="0017360D" w:rsidP="00B56A39">
            <w:pPr>
              <w:spacing w:line="276" w:lineRule="auto"/>
              <w:rPr>
                <w:rFonts w:asciiTheme="majorHAnsi" w:hAnsiTheme="majorHAnsi"/>
                <w:color w:val="3B3838" w:themeColor="background2" w:themeShade="40"/>
                <w:sz w:val="20"/>
                <w:szCs w:val="20"/>
                <w:lang w:val="es-CO"/>
              </w:rPr>
            </w:pP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La </w:t>
            </w:r>
            <w:r w:rsidRPr="00A831EC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primera página</w:t>
            </w: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contiene el título en al menos dos idiomas (español e inglés) y acata las recomendaciones sugeridas por la Revista.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E25C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/>
                <w:color w:val="3B3838" w:themeColor="background2" w:themeShade="40"/>
                <w:sz w:val="20"/>
                <w:szCs w:val="20"/>
                <w:lang w:val="es-CO"/>
              </w:rPr>
            </w:pPr>
          </w:p>
        </w:tc>
      </w:tr>
      <w:tr w:rsidR="0017360D" w:rsidRPr="00EB41C8" w14:paraId="54F057B7" w14:textId="77777777" w:rsidTr="00A831EC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4E11" w14:textId="77777777" w:rsidR="0017360D" w:rsidRPr="00A831EC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lastRenderedPageBreak/>
              <w:t xml:space="preserve">La </w:t>
            </w:r>
            <w:r w:rsidRPr="00A831EC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primera página</w:t>
            </w: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contiene la información completa de los </w:t>
            </w:r>
            <w:r w:rsidR="003434D8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todos los</w:t>
            </w: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autores: nombre y apellidos, su máxima escolaridad, filiación institucional, la ciudad (Estado), el país de la filiación, la dirección de correo electrónico institucional, enlace que dirige al perfil ORCID y enlace que dirige al perfil de Google </w:t>
            </w:r>
            <w:proofErr w:type="spellStart"/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Scholar</w:t>
            </w:r>
            <w:proofErr w:type="spellEnd"/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7A923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037668FB" w14:textId="77777777" w:rsidTr="00A831EC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392" w14:textId="2DD039BF" w:rsidR="0017360D" w:rsidRPr="00A831EC" w:rsidRDefault="003434D8" w:rsidP="00A831EC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El</w:t>
            </w:r>
            <w:r w:rsidR="0017360D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autor no han presentado manuscritos adicionales para este ejemplar, además, no han publicado durante el último año en la Revista.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41494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62700727" w14:textId="77777777" w:rsidTr="00A831EC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185B" w14:textId="0A26A14D" w:rsidR="0017360D" w:rsidRPr="00A831EC" w:rsidRDefault="0017360D" w:rsidP="009B7D06">
            <w:pPr>
              <w:tabs>
                <w:tab w:val="left" w:pos="2834"/>
              </w:tabs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El </w:t>
            </w:r>
            <w:r w:rsidRPr="00A831EC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  <w:lang w:val="es-CO"/>
              </w:rPr>
              <w:t>resumen es analítico</w:t>
            </w: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 donde son explícitos los objetivos principales de la investigación, el alcance, materiales y metodología empleada, principales resultados y conclusiones. Su </w:t>
            </w: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extensión tiene entre 200 y 3</w:t>
            </w:r>
            <w:r w:rsidR="00CC0AD1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5</w:t>
            </w: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0 palabras. Además, está escrito en al menos dos idiomas (español e inglés)</w:t>
            </w:r>
            <w:r w:rsidR="00F4270A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  <w:r w:rsidR="00A912BA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Si el manuscrito original está escrito en otro idioma </w:t>
            </w:r>
            <w:r w:rsidR="009B7D06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(</w:t>
            </w:r>
            <w:r w:rsidR="00A912BA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distinto a inglés y español</w:t>
            </w:r>
            <w:r w:rsidR="009B7D06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)</w:t>
            </w:r>
            <w:r w:rsidR="00A912BA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, el resumen debe estar en los tres idiomas (el original, español e inglés).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15D96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321A7A51" w14:textId="77777777" w:rsidTr="00A831EC">
        <w:trPr>
          <w:trHeight w:val="309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3DD4" w14:textId="495EE20B" w:rsidR="0017360D" w:rsidRPr="00A831EC" w:rsidRDefault="0017360D" w:rsidP="009B7D06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El manuscrito presenta entre 4 y 8 palabras clave en </w:t>
            </w:r>
            <w:r w:rsidR="00985883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al menos </w:t>
            </w: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>español e inglés.</w:t>
            </w:r>
            <w:r w:rsidR="009B7D06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 </w:t>
            </w:r>
            <w:r w:rsidR="009B7D06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Si el manuscrito original está escrito en otro idioma (distinto a inglés y español), las palabras clave debe</w:t>
            </w:r>
            <w:r w:rsidR="0099499F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n</w:t>
            </w:r>
            <w:r w:rsidR="009B7D06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estar en los tres idiomas (el original, español e inglés).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E5F9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7B5881EB" w14:textId="77777777" w:rsidTr="00A831EC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4ED1" w14:textId="62B73CD0" w:rsidR="0017360D" w:rsidRPr="00A831EC" w:rsidRDefault="0017360D" w:rsidP="00B56A39">
            <w:pPr>
              <w:tabs>
                <w:tab w:val="left" w:pos="2834"/>
              </w:tabs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>Las tablas, cuadros, gráficos, mapas o imágenes están numeradas, referenciadas e incluidas en el texto. Además, todas presentan título e indican la fuente. Las tablas y cuadros deben ser elementos editables en un procesador de texto</w:t>
            </w:r>
            <w:r w:rsidR="00F4270A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 y por ningún motivo estar en formato de imagen</w:t>
            </w: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7627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</w:p>
        </w:tc>
      </w:tr>
      <w:tr w:rsidR="0017360D" w:rsidRPr="00EB41C8" w14:paraId="4D0A7543" w14:textId="77777777" w:rsidTr="00A831EC">
        <w:trPr>
          <w:trHeight w:val="271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06B7" w14:textId="46E54AA4" w:rsidR="0017360D" w:rsidRPr="00A831EC" w:rsidRDefault="00AB73E2" w:rsidP="00AB73E2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  <w:r w:rsidRPr="00A831EC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Opcional</w:t>
            </w:r>
            <w:r w:rsidR="000D4005" w:rsidRPr="00A831EC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.</w:t>
            </w: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0D4005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S</w:t>
            </w:r>
            <w:r w:rsidR="0017360D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e envían </w:t>
            </w: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en una carpeta externa </w:t>
            </w:r>
            <w:r w:rsidR="000D4005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comprimida </w:t>
            </w: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con </w:t>
            </w:r>
            <w:r w:rsidR="0017360D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l</w:t>
            </w:r>
            <w:r w:rsidR="0017360D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os gráficos, mapas o imágenes </w:t>
            </w:r>
            <w:r w:rsidR="0017360D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con todas las especificaciones descritas en las</w:t>
            </w: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instrucciones para los autores</w:t>
            </w:r>
            <w:r w:rsidR="0017360D"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Si la carpeta externa tiene un tamaño mayor a la capacidad permitida por el OJS, se podrá almacenar en la nube y enviar un enlace que permita a la Revista descargar los anexos.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5527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</w:p>
        </w:tc>
      </w:tr>
      <w:tr w:rsidR="0017360D" w:rsidRPr="00EB41C8" w14:paraId="3F894A24" w14:textId="77777777" w:rsidTr="00A831EC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58BE" w14:textId="77777777" w:rsidR="0017360D" w:rsidRPr="00A831EC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Las notas al pie están limitadas a comentarios y aclaraciones del autor (</w:t>
            </w: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>no son usadas para referencias bibliográficas).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3CDA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6229061F" w14:textId="77777777" w:rsidTr="00A831EC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23D8" w14:textId="77777777" w:rsidR="0017360D" w:rsidRPr="00A831EC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Todas las citas y las referencias bibliográficas están elaboradas y ajustadas estrictamente acorde con las </w:t>
            </w:r>
            <w:r w:rsidRPr="00A831EC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Normas APA séptima edición</w:t>
            </w:r>
            <w:r w:rsidRPr="00A831EC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C400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5F5C8AF1" w14:textId="77777777" w:rsidTr="00B56A3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DCB019" w14:textId="77777777" w:rsidR="0017360D" w:rsidRPr="00B56A39" w:rsidRDefault="00605EE7" w:rsidP="00B56A39">
            <w:pPr>
              <w:spacing w:line="276" w:lineRule="auto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>Documentación a cargar en el OJS</w:t>
            </w:r>
          </w:p>
        </w:tc>
      </w:tr>
      <w:tr w:rsidR="0017360D" w:rsidRPr="00EB41C8" w14:paraId="4184BDAF" w14:textId="77777777" w:rsidTr="00A831EC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33E9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highlight w:val="green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Se envía la versión del 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manuscrito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r</w:t>
            </w:r>
            <w:r w:rsidR="003434D8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evisada y aprobada por todos los autores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7537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472ED55A" w14:textId="77777777" w:rsidTr="00A831EC">
        <w:trPr>
          <w:trHeight w:val="283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C269" w14:textId="6B341331" w:rsidR="0017360D" w:rsidRPr="002A620F" w:rsidRDefault="00725A5C" w:rsidP="00E55B06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highlight w:val="green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Se enví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a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n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los </w:t>
            </w:r>
            <w:r w:rsidR="003434D8"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formatos de hoja</w:t>
            </w:r>
            <w:r w:rsidR="0017360D"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 xml:space="preserve"> de vida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E55B06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en formato </w:t>
            </w:r>
            <w:r w:rsidR="00E55B06" w:rsidRPr="000D4005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Word (</w:t>
            </w:r>
            <w:r w:rsidR="00E55B06" w:rsidRPr="000D4005">
              <w:rPr>
                <w:rFonts w:asciiTheme="majorHAnsi" w:hAnsiTheme="majorHAnsi" w:cstheme="majorHAnsi"/>
                <w:i/>
                <w:color w:val="3B3838" w:themeColor="background2" w:themeShade="40"/>
                <w:sz w:val="20"/>
                <w:szCs w:val="20"/>
              </w:rPr>
              <w:t>.</w:t>
            </w:r>
            <w:proofErr w:type="spellStart"/>
            <w:r w:rsidR="00E55B06" w:rsidRPr="000D4005">
              <w:rPr>
                <w:rFonts w:asciiTheme="majorHAnsi" w:hAnsiTheme="majorHAnsi" w:cstheme="majorHAnsi"/>
                <w:i/>
                <w:color w:val="3B3838" w:themeColor="background2" w:themeShade="40"/>
                <w:sz w:val="20"/>
                <w:szCs w:val="20"/>
              </w:rPr>
              <w:t>doc</w:t>
            </w:r>
            <w:proofErr w:type="spellEnd"/>
            <w:r w:rsidR="00E55B06" w:rsidRPr="000D4005">
              <w:rPr>
                <w:rFonts w:asciiTheme="majorHAnsi" w:hAnsiTheme="majorHAnsi" w:cstheme="majorHAnsi"/>
                <w:i/>
                <w:color w:val="3B3838" w:themeColor="background2" w:themeShade="40"/>
                <w:sz w:val="20"/>
                <w:szCs w:val="20"/>
              </w:rPr>
              <w:t xml:space="preserve"> o .</w:t>
            </w:r>
            <w:proofErr w:type="spellStart"/>
            <w:r w:rsidR="00E55B06" w:rsidRPr="000D4005">
              <w:rPr>
                <w:rFonts w:asciiTheme="majorHAnsi" w:hAnsiTheme="majorHAnsi" w:cstheme="majorHAnsi"/>
                <w:i/>
                <w:color w:val="3B3838" w:themeColor="background2" w:themeShade="40"/>
                <w:sz w:val="20"/>
                <w:szCs w:val="20"/>
              </w:rPr>
              <w:t>docx</w:t>
            </w:r>
            <w:proofErr w:type="spellEnd"/>
            <w:r w:rsidR="00E55B06" w:rsidRPr="000D4005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)</w:t>
            </w:r>
            <w:r w:rsidR="00E55B06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y 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diligenciad</w:t>
            </w:r>
            <w:r w:rsidR="00930969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o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s </w:t>
            </w:r>
            <w:r w:rsidR="00930969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por 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cada uno</w:t>
            </w:r>
            <w:r w:rsidR="003434D8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E55B06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de los autores.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F5D6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5F5223A7" w14:textId="77777777" w:rsidTr="00A831EC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C9E4" w14:textId="77777777" w:rsidR="0017360D" w:rsidRPr="002A620F" w:rsidRDefault="0017360D" w:rsidP="00B56A39">
            <w:pPr>
              <w:pStyle w:val="Ttulo1"/>
              <w:shd w:val="clear" w:color="auto" w:fill="FFFFFF"/>
              <w:spacing w:before="75" w:beforeAutospacing="0" w:after="75" w:afterAutospacing="0" w:line="276" w:lineRule="auto"/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>Se envía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 xml:space="preserve">el 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formato declaración de compromiso de los autores </w:t>
            </w:r>
            <w:r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>(solo uno)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>diligenciado y firmado por cada uno</w:t>
            </w:r>
            <w:r w:rsidR="003434D8"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 xml:space="preserve">de </w:t>
            </w:r>
            <w:r w:rsidR="003434D8"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>los autores</w:t>
            </w:r>
            <w:r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14C2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59E982EA" w14:textId="77777777" w:rsidTr="00A831EC">
        <w:trPr>
          <w:trHeight w:val="31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9AF4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Se envía el 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  <w:lang w:val="es-CO"/>
              </w:rPr>
              <w:t>formato lista de chequeo para envío de manuscritos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 completamente diligenciado.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61F3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277DB621" w14:textId="77777777" w:rsidTr="00A831EC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A77" w14:textId="77777777" w:rsidR="0017360D" w:rsidRPr="002A620F" w:rsidRDefault="003434D8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El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autor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de correspondencia se encuentra </w:t>
            </w:r>
            <w:r w:rsidR="0017360D"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registrado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17360D"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en el OJS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y debe</w:t>
            </w:r>
            <w:r w:rsidR="00057900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rá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cargar el </w:t>
            </w:r>
            <w:r w:rsidR="0017360D"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manuscrito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y </w:t>
            </w:r>
            <w:r w:rsidR="0017360D"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 xml:space="preserve">toda la documentación 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en el sistema.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00CF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1CC0DAEB" w14:textId="77777777" w:rsidR="0017360D" w:rsidRPr="00EB41C8" w:rsidRDefault="0017360D" w:rsidP="00B56A39">
      <w:pPr>
        <w:spacing w:line="276" w:lineRule="auto"/>
        <w:rPr>
          <w:rFonts w:asciiTheme="majorHAnsi" w:hAnsiTheme="majorHAnsi" w:cstheme="majorHAnsi"/>
        </w:rPr>
      </w:pPr>
    </w:p>
    <w:p w14:paraId="2D9B356D" w14:textId="77777777" w:rsidR="0017360D" w:rsidRPr="00EA5ACF" w:rsidRDefault="0017360D" w:rsidP="00B56A39">
      <w:pPr>
        <w:spacing w:line="276" w:lineRule="auto"/>
        <w:rPr>
          <w:rFonts w:asciiTheme="majorHAnsi" w:hAnsiTheme="majorHAnsi" w:cs="Arial"/>
          <w:b/>
          <w:color w:val="007297"/>
          <w:sz w:val="20"/>
          <w:szCs w:val="20"/>
          <w:vertAlign w:val="superscript"/>
        </w:rPr>
      </w:pPr>
      <w:r w:rsidRPr="00B56A39">
        <w:rPr>
          <w:rFonts w:asciiTheme="minorHAnsi" w:hAnsiTheme="minorHAnsi" w:cs="Arial"/>
          <w:b/>
          <w:color w:val="007297"/>
          <w:sz w:val="20"/>
          <w:szCs w:val="20"/>
        </w:rPr>
        <w:t>Recomendación de posibles evaluadores</w:t>
      </w:r>
      <w:r w:rsidR="00057900" w:rsidRPr="00EA5ACF">
        <w:rPr>
          <w:rFonts w:asciiTheme="majorHAnsi" w:hAnsiTheme="majorHAnsi" w:cs="Arial"/>
          <w:b/>
          <w:color w:val="007297"/>
          <w:sz w:val="20"/>
          <w:szCs w:val="20"/>
          <w:vertAlign w:val="superscript"/>
        </w:rPr>
        <w:t>*</w:t>
      </w:r>
    </w:p>
    <w:p w14:paraId="365D5816" w14:textId="77777777" w:rsidR="0017360D" w:rsidRPr="002A620F" w:rsidRDefault="0017360D" w:rsidP="00B56A39">
      <w:pPr>
        <w:spacing w:line="276" w:lineRule="auto"/>
        <w:ind w:right="282"/>
        <w:jc w:val="both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Sugerir tres nombres de posibles pares evaluadores</w:t>
      </w:r>
      <w:r w:rsidR="003434D8"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externos </w:t>
      </w:r>
      <w:r w:rsidR="00057900"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(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con igual o mayor escolaridad que los autores</w:t>
      </w:r>
      <w:r w:rsidR="00057900"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)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, competentes en el tema del manuscrito presentado y que no presenten conflictos de interés con los autores.</w:t>
      </w:r>
    </w:p>
    <w:p w14:paraId="36091464" w14:textId="77777777" w:rsidR="0017360D" w:rsidRPr="002A620F" w:rsidRDefault="0017360D" w:rsidP="00B56A39">
      <w:pPr>
        <w:spacing w:line="276" w:lineRule="auto"/>
        <w:rPr>
          <w:rFonts w:asciiTheme="majorHAnsi" w:hAnsiTheme="majorHAnsi" w:cstheme="majorHAnsi"/>
          <w:color w:val="3B3838" w:themeColor="background2" w:themeShade="40"/>
          <w:sz w:val="16"/>
          <w:szCs w:val="20"/>
        </w:rPr>
      </w:pPr>
    </w:p>
    <w:tbl>
      <w:tblPr>
        <w:tblStyle w:val="Tablaconcuadrcula"/>
        <w:tblW w:w="9350" w:type="dxa"/>
        <w:tblLook w:val="04A0" w:firstRow="1" w:lastRow="0" w:firstColumn="1" w:lastColumn="0" w:noHBand="0" w:noVBand="1"/>
      </w:tblPr>
      <w:tblGrid>
        <w:gridCol w:w="3610"/>
        <w:gridCol w:w="3086"/>
        <w:gridCol w:w="2654"/>
      </w:tblGrid>
      <w:tr w:rsidR="002A620F" w:rsidRPr="002A620F" w14:paraId="42BC5C19" w14:textId="77777777" w:rsidTr="00DD595B">
        <w:trPr>
          <w:trHeight w:val="419"/>
        </w:trPr>
        <w:tc>
          <w:tcPr>
            <w:tcW w:w="3610" w:type="dxa"/>
            <w:vAlign w:val="center"/>
          </w:tcPr>
          <w:p w14:paraId="15601659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Nombre y apellidos del evaluador</w:t>
            </w:r>
            <w:r w:rsidR="003434D8"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sugerido</w:t>
            </w:r>
          </w:p>
        </w:tc>
        <w:tc>
          <w:tcPr>
            <w:tcW w:w="3086" w:type="dxa"/>
            <w:vAlign w:val="center"/>
          </w:tcPr>
          <w:p w14:paraId="22461BE4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Correos electrónicos</w:t>
            </w:r>
          </w:p>
        </w:tc>
        <w:tc>
          <w:tcPr>
            <w:tcW w:w="2654" w:type="dxa"/>
            <w:vAlign w:val="center"/>
          </w:tcPr>
          <w:p w14:paraId="76A8BF35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Filiación institucional</w:t>
            </w:r>
          </w:p>
        </w:tc>
      </w:tr>
      <w:tr w:rsidR="002A620F" w:rsidRPr="002A620F" w14:paraId="4A92750F" w14:textId="77777777" w:rsidTr="00B56A39">
        <w:trPr>
          <w:trHeight w:val="199"/>
        </w:trPr>
        <w:tc>
          <w:tcPr>
            <w:tcW w:w="3610" w:type="dxa"/>
            <w:vAlign w:val="bottom"/>
          </w:tcPr>
          <w:p w14:paraId="4F26110F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3086" w:type="dxa"/>
            <w:vAlign w:val="bottom"/>
          </w:tcPr>
          <w:p w14:paraId="02694E76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2654" w:type="dxa"/>
            <w:vAlign w:val="bottom"/>
          </w:tcPr>
          <w:p w14:paraId="1CF3A876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</w:tr>
      <w:tr w:rsidR="002A620F" w:rsidRPr="002A620F" w14:paraId="4A05E46D" w14:textId="77777777" w:rsidTr="00B56A39">
        <w:trPr>
          <w:trHeight w:val="209"/>
        </w:trPr>
        <w:tc>
          <w:tcPr>
            <w:tcW w:w="3610" w:type="dxa"/>
            <w:vAlign w:val="bottom"/>
          </w:tcPr>
          <w:p w14:paraId="6FA1A826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3086" w:type="dxa"/>
            <w:vAlign w:val="bottom"/>
          </w:tcPr>
          <w:p w14:paraId="27BCA2A2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2654" w:type="dxa"/>
            <w:vAlign w:val="bottom"/>
          </w:tcPr>
          <w:p w14:paraId="0AB7D8D4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</w:tr>
      <w:tr w:rsidR="002A620F" w:rsidRPr="002A620F" w14:paraId="6688E528" w14:textId="77777777" w:rsidTr="00B56A39">
        <w:trPr>
          <w:trHeight w:val="199"/>
        </w:trPr>
        <w:tc>
          <w:tcPr>
            <w:tcW w:w="3610" w:type="dxa"/>
            <w:vAlign w:val="bottom"/>
          </w:tcPr>
          <w:p w14:paraId="5F191844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3086" w:type="dxa"/>
            <w:vAlign w:val="bottom"/>
          </w:tcPr>
          <w:p w14:paraId="60C4CD68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2654" w:type="dxa"/>
            <w:vAlign w:val="bottom"/>
          </w:tcPr>
          <w:p w14:paraId="7908ED6A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</w:tr>
    </w:tbl>
    <w:p w14:paraId="2CCC0DDE" w14:textId="38FE2540" w:rsidR="00B56A39" w:rsidRPr="00B56A39" w:rsidRDefault="00057900" w:rsidP="00B56A39">
      <w:pPr>
        <w:spacing w:line="276" w:lineRule="auto"/>
        <w:rPr>
          <w:rFonts w:asciiTheme="majorHAnsi" w:hAnsiTheme="majorHAnsi" w:cs="Arial"/>
          <w:b/>
          <w:color w:val="007297"/>
          <w:sz w:val="22"/>
          <w:szCs w:val="18"/>
        </w:rPr>
      </w:pPr>
      <w:r w:rsidRPr="002A620F">
        <w:rPr>
          <w:rFonts w:asciiTheme="majorHAnsi" w:hAnsiTheme="majorHAnsi" w:cs="Arial"/>
          <w:b/>
          <w:color w:val="3B3838" w:themeColor="background2" w:themeShade="40"/>
          <w:sz w:val="20"/>
          <w:szCs w:val="18"/>
          <w:vertAlign w:val="superscript"/>
        </w:rPr>
        <w:t>*</w:t>
      </w:r>
      <w:r w:rsidR="00B56A39" w:rsidRPr="002A620F">
        <w:rPr>
          <w:rFonts w:asciiTheme="majorHAnsi" w:hAnsiTheme="majorHAnsi" w:cs="Arial"/>
          <w:b/>
          <w:color w:val="3B3838" w:themeColor="background2" w:themeShade="40"/>
          <w:sz w:val="20"/>
          <w:szCs w:val="18"/>
          <w:vertAlign w:val="superscript"/>
        </w:rPr>
        <w:t xml:space="preserve">  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18"/>
          <w:shd w:val="clear" w:color="auto" w:fill="FFFFFF"/>
        </w:rPr>
        <w:t xml:space="preserve">Esta información podrá ser utilizada en caso de tener dificultades para asignar el manuscrito a pares evaluadores. No obstante, el equipo editorial garantizará el cumplimiento del proceso de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18"/>
          <w:shd w:val="clear" w:color="auto" w:fill="FFFFFF"/>
        </w:rPr>
        <w:t>evaluación doble ciego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18"/>
          <w:shd w:val="clear" w:color="auto" w:fill="FFFFFF"/>
        </w:rPr>
        <w:t xml:space="preserve"> para evitar conflictos de intereses</w:t>
      </w:r>
      <w:r w:rsidR="00F4270A">
        <w:rPr>
          <w:rFonts w:asciiTheme="majorHAnsi" w:hAnsiTheme="majorHAnsi" w:cstheme="majorHAnsi"/>
          <w:color w:val="3B3838" w:themeColor="background2" w:themeShade="40"/>
          <w:sz w:val="20"/>
          <w:szCs w:val="18"/>
          <w:shd w:val="clear" w:color="auto" w:fill="FFFFFF"/>
        </w:rPr>
        <w:t>.</w:t>
      </w:r>
    </w:p>
    <w:p w14:paraId="2B3CCB6D" w14:textId="77777777" w:rsidR="00B56A39" w:rsidRDefault="00B56A39" w:rsidP="00B56A39">
      <w:pPr>
        <w:spacing w:line="276" w:lineRule="auto"/>
        <w:rPr>
          <w:rFonts w:asciiTheme="majorHAnsi" w:hAnsiTheme="majorHAnsi" w:cs="Arial"/>
          <w:b/>
          <w:color w:val="007297"/>
          <w:sz w:val="20"/>
          <w:szCs w:val="18"/>
        </w:rPr>
      </w:pPr>
    </w:p>
    <w:p w14:paraId="5654DCE7" w14:textId="77777777" w:rsidR="0017360D" w:rsidRPr="00B56A39" w:rsidRDefault="0017360D" w:rsidP="00B56A39">
      <w:pPr>
        <w:spacing w:line="276" w:lineRule="auto"/>
        <w:rPr>
          <w:rFonts w:asciiTheme="minorHAnsi" w:hAnsiTheme="minorHAnsi" w:cs="Arial"/>
          <w:b/>
          <w:color w:val="007297"/>
          <w:sz w:val="20"/>
          <w:szCs w:val="20"/>
        </w:rPr>
      </w:pPr>
      <w:r w:rsidRPr="00B56A39">
        <w:rPr>
          <w:rFonts w:asciiTheme="minorHAnsi" w:hAnsiTheme="minorHAnsi" w:cs="Arial"/>
          <w:b/>
          <w:color w:val="007297"/>
          <w:sz w:val="20"/>
          <w:szCs w:val="20"/>
        </w:rPr>
        <w:lastRenderedPageBreak/>
        <w:t>Financiamiento y conflicto de intereses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110"/>
      </w:tblGrid>
      <w:tr w:rsidR="002A620F" w:rsidRPr="002A620F" w14:paraId="22AC1458" w14:textId="77777777" w:rsidTr="00B56A39">
        <w:trPr>
          <w:trHeight w:val="23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6EA0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Exprese si el texto propuesto procede de tesis de maestría/doctorado /proyecto de investigación /otro o trabajo académico.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A866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</w:p>
        </w:tc>
      </w:tr>
      <w:tr w:rsidR="002A620F" w:rsidRPr="002A620F" w14:paraId="30283CAA" w14:textId="77777777" w:rsidTr="00B56A39">
        <w:trPr>
          <w:trHeight w:val="23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2BCA" w14:textId="77777777" w:rsidR="0017360D" w:rsidRPr="002A620F" w:rsidRDefault="0017360D" w:rsidP="00B56A39">
            <w:pPr>
              <w:tabs>
                <w:tab w:val="left" w:pos="1387"/>
              </w:tabs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Nombre del proyecto / tesis / trabajo académico </w:t>
            </w:r>
          </w:p>
          <w:p w14:paraId="7BBDCA95" w14:textId="77777777" w:rsidR="0017360D" w:rsidRPr="002A620F" w:rsidRDefault="0017360D" w:rsidP="00B56A39">
            <w:pPr>
              <w:tabs>
                <w:tab w:val="left" w:pos="1387"/>
              </w:tabs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(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si aplica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D0A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</w:p>
        </w:tc>
      </w:tr>
      <w:tr w:rsidR="002A620F" w:rsidRPr="002A620F" w14:paraId="34AA5B8A" w14:textId="77777777" w:rsidTr="00B56A39">
        <w:trPr>
          <w:trHeight w:val="23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0C0B" w14:textId="77777777" w:rsidR="0017360D" w:rsidRPr="002A620F" w:rsidRDefault="0017360D" w:rsidP="00B56A39">
            <w:pPr>
              <w:spacing w:line="276" w:lineRule="auto"/>
              <w:rPr>
                <w:rFonts w:asciiTheme="majorHAnsi" w:eastAsia="Calibri" w:hAnsiTheme="majorHAnsi" w:cstheme="majorHAnsi"/>
                <w:b/>
                <w:i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Escriba la información sobre las 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fuentes de financiación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del proyecto de investigación que originó el manuscrito (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si aplica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C401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</w:p>
        </w:tc>
      </w:tr>
      <w:tr w:rsidR="002A620F" w:rsidRPr="002A620F" w14:paraId="32A385F3" w14:textId="77777777" w:rsidTr="00DD595B">
        <w:trPr>
          <w:trHeight w:val="237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9CAC" w14:textId="77777777" w:rsidR="0017360D" w:rsidRPr="002A620F" w:rsidRDefault="0017360D" w:rsidP="00B56A39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</w:pPr>
            <w:r w:rsidRPr="00E55B06">
              <w:rPr>
                <w:rFonts w:asciiTheme="majorHAnsi" w:eastAsia="Calibri" w:hAnsiTheme="majorHAnsi" w:cstheme="majorHAnsi"/>
                <w:b/>
                <w:i/>
                <w:color w:val="3B3838" w:themeColor="background2" w:themeShade="40"/>
                <w:sz w:val="20"/>
                <w:szCs w:val="20"/>
                <w:lang w:eastAsia="en-US"/>
              </w:rPr>
              <w:t>No existen conflictos de intereses</w:t>
            </w:r>
            <w:r w:rsidRPr="00E55B06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20"/>
                <w:szCs w:val="20"/>
                <w:lang w:eastAsia="en-US"/>
              </w:rPr>
              <w:t xml:space="preserve"> que puedan afectar el contenido, resultados o conclusiones del artículo. En caso de existir conflictos, declaramos lo siguiente: </w:t>
            </w:r>
            <w:r w:rsidRPr="002A620F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  <w:t>______________________________________</w:t>
            </w:r>
            <w:r w:rsidR="007E7A33" w:rsidRPr="002A620F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  <w:t>______________________</w:t>
            </w:r>
            <w:r w:rsidRPr="002A620F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  <w:t>_</w:t>
            </w:r>
          </w:p>
          <w:p w14:paraId="7535164C" w14:textId="77777777" w:rsidR="0017360D" w:rsidRPr="002A620F" w:rsidRDefault="0017360D" w:rsidP="00B56A39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</w:pPr>
            <w:r w:rsidRPr="002A620F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  <w:t>___________________________________________________________________</w:t>
            </w:r>
            <w:r w:rsidR="007E7A33" w:rsidRPr="002A620F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  <w:t>________________________</w:t>
            </w:r>
            <w:r w:rsidRPr="002A620F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  <w:t>__________</w:t>
            </w:r>
          </w:p>
          <w:p w14:paraId="10A55B12" w14:textId="77777777" w:rsidR="0017360D" w:rsidRPr="002A620F" w:rsidRDefault="0017360D" w:rsidP="00B56A39">
            <w:pPr>
              <w:spacing w:line="276" w:lineRule="auto"/>
              <w:jc w:val="both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</w:p>
        </w:tc>
      </w:tr>
    </w:tbl>
    <w:p w14:paraId="46568EE6" w14:textId="77777777" w:rsidR="0017360D" w:rsidRPr="00EB41C8" w:rsidRDefault="0017360D" w:rsidP="00B56A39">
      <w:pPr>
        <w:spacing w:line="276" w:lineRule="auto"/>
        <w:rPr>
          <w:rFonts w:asciiTheme="majorHAnsi" w:eastAsia="Calibri" w:hAnsiTheme="majorHAnsi" w:cstheme="majorHAnsi"/>
          <w:i/>
          <w:color w:val="767171" w:themeColor="background2" w:themeShade="80"/>
          <w:sz w:val="20"/>
          <w:szCs w:val="20"/>
          <w:lang w:eastAsia="en-US"/>
        </w:rPr>
      </w:pPr>
    </w:p>
    <w:p w14:paraId="01B4DC4F" w14:textId="77777777" w:rsidR="0017360D" w:rsidRPr="00EB41C8" w:rsidRDefault="0017360D" w:rsidP="00B56A39">
      <w:pPr>
        <w:spacing w:line="276" w:lineRule="auto"/>
        <w:rPr>
          <w:rFonts w:asciiTheme="majorHAnsi" w:eastAsia="Calibri" w:hAnsiTheme="majorHAnsi" w:cstheme="majorHAnsi"/>
          <w:i/>
          <w:color w:val="767171" w:themeColor="background2" w:themeShade="80"/>
          <w:sz w:val="20"/>
          <w:szCs w:val="20"/>
          <w:lang w:eastAsia="en-US"/>
        </w:rPr>
      </w:pPr>
    </w:p>
    <w:p w14:paraId="12747282" w14:textId="77777777" w:rsidR="0017360D" w:rsidRPr="00B56A39" w:rsidRDefault="0017360D" w:rsidP="00B56A39">
      <w:pPr>
        <w:spacing w:line="276" w:lineRule="auto"/>
        <w:rPr>
          <w:rFonts w:asciiTheme="minorHAnsi" w:hAnsiTheme="minorHAnsi" w:cs="Arial"/>
          <w:b/>
          <w:color w:val="007297"/>
          <w:sz w:val="20"/>
          <w:szCs w:val="20"/>
        </w:rPr>
      </w:pPr>
      <w:r w:rsidRPr="00B56A39">
        <w:rPr>
          <w:rFonts w:asciiTheme="minorHAnsi" w:hAnsiTheme="minorHAnsi" w:cs="Arial"/>
          <w:b/>
          <w:color w:val="007297"/>
          <w:sz w:val="20"/>
          <w:szCs w:val="20"/>
        </w:rPr>
        <w:t>Observaciones para el editor de la Revista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17360D" w:rsidRPr="002A620F" w14:paraId="1ABCA7CB" w14:textId="77777777" w:rsidTr="00DD595B">
        <w:trPr>
          <w:trHeight w:val="237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945D" w14:textId="77777777" w:rsidR="00EA5ACF" w:rsidRPr="002A620F" w:rsidRDefault="00EA5ACF" w:rsidP="00605EE7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color w:val="3B3838" w:themeColor="background2" w:themeShade="40"/>
                <w:sz w:val="20"/>
                <w:szCs w:val="20"/>
                <w:lang w:eastAsia="en-US"/>
              </w:rPr>
            </w:pPr>
          </w:p>
          <w:p w14:paraId="3F9D6191" w14:textId="77777777" w:rsidR="00B56A39" w:rsidRPr="002A620F" w:rsidRDefault="00B56A39" w:rsidP="00605EE7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color w:val="3B3838" w:themeColor="background2" w:themeShade="40"/>
                <w:sz w:val="20"/>
                <w:szCs w:val="20"/>
                <w:lang w:eastAsia="en-US"/>
              </w:rPr>
            </w:pPr>
          </w:p>
          <w:p w14:paraId="13B4D0D8" w14:textId="77777777" w:rsidR="0017360D" w:rsidRPr="002A620F" w:rsidRDefault="0017360D" w:rsidP="00B56A39">
            <w:pPr>
              <w:spacing w:line="276" w:lineRule="auto"/>
              <w:jc w:val="both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</w:p>
        </w:tc>
      </w:tr>
    </w:tbl>
    <w:p w14:paraId="527DC87F" w14:textId="77777777" w:rsidR="0017360D" w:rsidRPr="00EB41C8" w:rsidRDefault="0017360D" w:rsidP="00B56A39">
      <w:pPr>
        <w:spacing w:line="276" w:lineRule="auto"/>
        <w:rPr>
          <w:rFonts w:asciiTheme="majorHAnsi" w:eastAsia="Calibri" w:hAnsiTheme="majorHAnsi" w:cstheme="majorHAnsi"/>
          <w:i/>
          <w:color w:val="767171" w:themeColor="background2" w:themeShade="80"/>
          <w:sz w:val="20"/>
          <w:szCs w:val="20"/>
          <w:lang w:eastAsia="en-US"/>
        </w:rPr>
      </w:pPr>
    </w:p>
    <w:p w14:paraId="3E81A15B" w14:textId="77777777" w:rsidR="0017360D" w:rsidRPr="002A620F" w:rsidRDefault="0017360D" w:rsidP="00B56A39">
      <w:pPr>
        <w:spacing w:line="276" w:lineRule="auto"/>
        <w:jc w:val="both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Certifico que este documento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>fue revisado y aprobado por todos</w:t>
      </w:r>
      <w:r w:rsidR="003434D8"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 xml:space="preserve">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>los autores y cumple con todos los requisitos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establecidos por las </w:t>
      </w:r>
      <w:r w:rsidR="003434D8"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directrices para autores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de la Revista.</w:t>
      </w:r>
    </w:p>
    <w:p w14:paraId="0E17E525" w14:textId="77777777" w:rsidR="0017360D" w:rsidRPr="002A620F" w:rsidRDefault="0017360D" w:rsidP="00B56A39">
      <w:pPr>
        <w:spacing w:line="276" w:lineRule="auto"/>
        <w:rPr>
          <w:rFonts w:asciiTheme="majorHAnsi" w:hAnsiTheme="majorHAnsi" w:cs="Arial"/>
          <w:b/>
          <w:color w:val="3B3838" w:themeColor="background2" w:themeShade="40"/>
          <w:sz w:val="18"/>
          <w:szCs w:val="18"/>
        </w:rPr>
      </w:pPr>
    </w:p>
    <w:p w14:paraId="45BE820D" w14:textId="77777777" w:rsidR="0017360D" w:rsidRPr="00605EE7" w:rsidRDefault="0017360D" w:rsidP="00B56A39">
      <w:pPr>
        <w:spacing w:line="276" w:lineRule="auto"/>
        <w:rPr>
          <w:rFonts w:asciiTheme="minorHAnsi" w:hAnsiTheme="minorHAnsi" w:cs="Arial"/>
          <w:b/>
          <w:color w:val="007297"/>
          <w:sz w:val="20"/>
          <w:szCs w:val="20"/>
        </w:rPr>
      </w:pPr>
      <w:r w:rsidRPr="00605EE7">
        <w:rPr>
          <w:rFonts w:asciiTheme="minorHAnsi" w:hAnsiTheme="minorHAnsi" w:cs="Arial"/>
          <w:b/>
          <w:color w:val="007297"/>
          <w:sz w:val="20"/>
          <w:szCs w:val="20"/>
        </w:rPr>
        <w:t>Autor</w:t>
      </w:r>
      <w:r w:rsidR="003434D8" w:rsidRPr="00605EE7">
        <w:rPr>
          <w:rFonts w:asciiTheme="minorHAnsi" w:hAnsiTheme="minorHAnsi" w:cs="Arial"/>
          <w:b/>
          <w:color w:val="007297"/>
          <w:sz w:val="20"/>
          <w:szCs w:val="20"/>
        </w:rPr>
        <w:t xml:space="preserve"> </w:t>
      </w:r>
      <w:r w:rsidRPr="00605EE7">
        <w:rPr>
          <w:rFonts w:asciiTheme="minorHAnsi" w:hAnsiTheme="minorHAnsi" w:cs="Arial"/>
          <w:b/>
          <w:color w:val="007297"/>
          <w:sz w:val="20"/>
          <w:szCs w:val="20"/>
        </w:rPr>
        <w:t xml:space="preserve">de correspondencia </w:t>
      </w:r>
    </w:p>
    <w:p w14:paraId="388FFCBF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  <w:r w:rsidRPr="002A620F"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  <w:t xml:space="preserve">Firma: </w:t>
      </w:r>
    </w:p>
    <w:p w14:paraId="06E004EE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i/>
          <w:color w:val="3B3838" w:themeColor="background2" w:themeShade="40"/>
          <w:sz w:val="20"/>
          <w:szCs w:val="20"/>
          <w:lang w:eastAsia="en-US"/>
        </w:rPr>
      </w:pPr>
    </w:p>
    <w:tbl>
      <w:tblPr>
        <w:tblStyle w:val="Tablaconcuadrcula"/>
        <w:tblpPr w:leftFromText="141" w:rightFromText="141" w:vertAnchor="text" w:horzAnchor="margin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6"/>
        <w:gridCol w:w="296"/>
        <w:gridCol w:w="152"/>
        <w:gridCol w:w="3137"/>
        <w:gridCol w:w="799"/>
      </w:tblGrid>
      <w:tr w:rsidR="002A620F" w:rsidRPr="002A620F" w14:paraId="790F8B92" w14:textId="77777777" w:rsidTr="00EA5ACF">
        <w:trPr>
          <w:trHeight w:val="278"/>
        </w:trPr>
        <w:tc>
          <w:tcPr>
            <w:tcW w:w="2987" w:type="dxa"/>
            <w:gridSpan w:val="4"/>
            <w:tcBorders>
              <w:bottom w:val="single" w:sz="4" w:space="0" w:color="auto"/>
            </w:tcBorders>
          </w:tcPr>
          <w:p w14:paraId="5B29D442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  <w:p w14:paraId="6EC0D1D9" w14:textId="77777777" w:rsidR="0017360D" w:rsidRPr="002A620F" w:rsidRDefault="0017360D" w:rsidP="00B56A39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936" w:type="dxa"/>
            <w:gridSpan w:val="2"/>
          </w:tcPr>
          <w:p w14:paraId="763F64EB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  <w:tr w:rsidR="002A620F" w:rsidRPr="002A620F" w14:paraId="34F8173C" w14:textId="77777777" w:rsidTr="00EA5ACF">
        <w:trPr>
          <w:gridAfter w:val="1"/>
          <w:wAfter w:w="799" w:type="dxa"/>
          <w:trHeight w:val="278"/>
        </w:trPr>
        <w:tc>
          <w:tcPr>
            <w:tcW w:w="1843" w:type="dxa"/>
            <w:tcBorders>
              <w:top w:val="single" w:sz="4" w:space="0" w:color="auto"/>
            </w:tcBorders>
          </w:tcPr>
          <w:p w14:paraId="646A5826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Nombre y apellidos:</w:t>
            </w: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</w:tcPr>
          <w:p w14:paraId="5EC48A3C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  <w:tr w:rsidR="002A620F" w:rsidRPr="002A620F" w14:paraId="162533E1" w14:textId="77777777" w:rsidTr="00EA5ACF">
        <w:trPr>
          <w:gridAfter w:val="1"/>
          <w:wAfter w:w="799" w:type="dxa"/>
          <w:trHeight w:val="278"/>
        </w:trPr>
        <w:tc>
          <w:tcPr>
            <w:tcW w:w="2539" w:type="dxa"/>
            <w:gridSpan w:val="2"/>
          </w:tcPr>
          <w:p w14:paraId="2CA020CE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Teléfono(s) de contacto: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1747AB" w14:textId="77777777" w:rsidR="0017360D" w:rsidRPr="002A620F" w:rsidRDefault="0017360D" w:rsidP="00B56A39">
            <w:pPr>
              <w:spacing w:line="276" w:lineRule="auto"/>
              <w:rPr>
                <w:rFonts w:asciiTheme="majorHAnsi" w:eastAsia="Calibri" w:hAnsiTheme="majorHAnsi" w:cstheme="majorHAnsi"/>
                <w:bCs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  <w:tr w:rsidR="002A620F" w:rsidRPr="002A620F" w14:paraId="5192562C" w14:textId="77777777" w:rsidTr="00EA5ACF">
        <w:trPr>
          <w:gridAfter w:val="1"/>
          <w:wAfter w:w="799" w:type="dxa"/>
          <w:trHeight w:val="278"/>
        </w:trPr>
        <w:tc>
          <w:tcPr>
            <w:tcW w:w="2835" w:type="dxa"/>
            <w:gridSpan w:val="3"/>
          </w:tcPr>
          <w:p w14:paraId="2C440087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Correo electrónico de contacto: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D500F3" w14:textId="77777777" w:rsidR="0017360D" w:rsidRPr="002A620F" w:rsidRDefault="0017360D" w:rsidP="00B56A39">
            <w:pPr>
              <w:spacing w:line="276" w:lineRule="auto"/>
              <w:rPr>
                <w:rFonts w:asciiTheme="majorHAnsi" w:eastAsia="Calibri" w:hAnsiTheme="majorHAnsi" w:cstheme="majorHAnsi"/>
                <w:bCs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</w:tbl>
    <w:p w14:paraId="7600C566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16A1DE15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5AD18134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32567CDC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3B00DD03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2B2B94CE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41F87F13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752FC661" w14:textId="77777777" w:rsidR="0017360D" w:rsidRPr="002A620F" w:rsidRDefault="0017360D" w:rsidP="00B56A39">
      <w:pPr>
        <w:spacing w:line="276" w:lineRule="auto"/>
        <w:jc w:val="right"/>
        <w:rPr>
          <w:rFonts w:asciiTheme="majorHAnsi" w:hAnsiTheme="majorHAnsi" w:cs="Calibri Light"/>
          <w:color w:val="3B3838" w:themeColor="background2" w:themeShade="40"/>
        </w:rPr>
      </w:pPr>
      <w:r w:rsidRPr="002A620F">
        <w:rPr>
          <w:rFonts w:asciiTheme="majorHAnsi" w:eastAsia="Calibri" w:hAnsiTheme="majorHAnsi" w:cstheme="majorHAnsi"/>
          <w:b/>
          <w:bCs/>
          <w:color w:val="3B3838" w:themeColor="background2" w:themeShade="40"/>
          <w:sz w:val="20"/>
          <w:szCs w:val="20"/>
          <w:lang w:eastAsia="en-US"/>
        </w:rPr>
        <w:t>Fecha de envío</w:t>
      </w:r>
      <w:r w:rsidRPr="002A620F"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  <w:t>:</w:t>
      </w:r>
      <w:r w:rsidRPr="002A620F">
        <w:rPr>
          <w:rFonts w:asciiTheme="majorHAnsi" w:hAnsiTheme="majorHAnsi" w:cs="Calibri Light"/>
          <w:color w:val="3B3838" w:themeColor="background2" w:themeShade="40"/>
        </w:rPr>
        <w:t xml:space="preserve"> </w:t>
      </w:r>
      <w:sdt>
        <w:sdtPr>
          <w:rPr>
            <w:rStyle w:val="TextoindependienteCar"/>
            <w:rFonts w:asciiTheme="majorHAnsi" w:hAnsiTheme="majorHAnsi"/>
            <w:color w:val="3B3838" w:themeColor="background2" w:themeShade="40"/>
          </w:rPr>
          <w:id w:val="-1757195962"/>
          <w:placeholder>
            <w:docPart w:val="0E5DA9E55AF04633AB4B116FA80DA962"/>
          </w:placeholder>
          <w:showingPlcHdr/>
          <w:date w:fullDate="1950-01-06T00:00:00Z">
            <w:dateFormat w:val="d/MM/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cs="Calibri Light"/>
          </w:rPr>
        </w:sdtEndPr>
        <w:sdtContent>
          <w:r w:rsidRPr="002A620F">
            <w:rPr>
              <w:rStyle w:val="Textodelmarcadordeposicin"/>
              <w:rFonts w:asciiTheme="majorHAnsi" w:hAnsiTheme="majorHAnsi" w:cs="Calibri Light"/>
              <w:color w:val="3B3838" w:themeColor="background2" w:themeShade="40"/>
              <w:sz w:val="18"/>
            </w:rPr>
            <w:t>Haga clic aquí o pulse para escribir una fecha.</w:t>
          </w:r>
        </w:sdtContent>
      </w:sdt>
    </w:p>
    <w:p w14:paraId="44DA6635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val="es-CO" w:eastAsia="en-US"/>
        </w:rPr>
      </w:pPr>
    </w:p>
    <w:p w14:paraId="098FD98C" w14:textId="77777777" w:rsidR="0017360D" w:rsidRPr="00EB41C8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767171" w:themeColor="background2" w:themeShade="80"/>
          <w:sz w:val="20"/>
          <w:szCs w:val="20"/>
          <w:lang w:eastAsia="en-US"/>
        </w:rPr>
      </w:pPr>
    </w:p>
    <w:p w14:paraId="6E997E9D" w14:textId="77777777" w:rsidR="0017360D" w:rsidRPr="00EB41C8" w:rsidRDefault="0017360D" w:rsidP="00B56A39">
      <w:pPr>
        <w:spacing w:line="276" w:lineRule="auto"/>
        <w:rPr>
          <w:rFonts w:asciiTheme="majorHAnsi" w:hAnsiTheme="majorHAnsi" w:cstheme="majorHAnsi"/>
          <w:b/>
          <w:color w:val="007297"/>
          <w:sz w:val="18"/>
          <w:szCs w:val="18"/>
        </w:rPr>
      </w:pPr>
      <w:r w:rsidRPr="00EB41C8">
        <w:rPr>
          <w:rFonts w:asciiTheme="majorHAnsi" w:hAnsiTheme="majorHAnsi" w:cstheme="majorHAnsi"/>
          <w:b/>
          <w:color w:val="007297"/>
          <w:sz w:val="18"/>
          <w:szCs w:val="18"/>
        </w:rPr>
        <w:t>NOTAS:</w:t>
      </w:r>
    </w:p>
    <w:p w14:paraId="119B3411" w14:textId="77777777" w:rsidR="0017360D" w:rsidRPr="00EB41C8" w:rsidRDefault="0017360D" w:rsidP="00B56A39">
      <w:pPr>
        <w:spacing w:line="276" w:lineRule="auto"/>
        <w:rPr>
          <w:rFonts w:asciiTheme="majorHAnsi" w:eastAsia="Calibri" w:hAnsiTheme="majorHAnsi" w:cstheme="majorHAnsi"/>
          <w:i/>
          <w:color w:val="767171" w:themeColor="background2" w:themeShade="80"/>
          <w:sz w:val="20"/>
          <w:szCs w:val="20"/>
          <w:lang w:eastAsia="en-US"/>
        </w:rPr>
      </w:pPr>
    </w:p>
    <w:p w14:paraId="0A291A5D" w14:textId="77777777" w:rsidR="0017360D" w:rsidRPr="002A620F" w:rsidRDefault="0017360D" w:rsidP="00B56A39">
      <w:pPr>
        <w:spacing w:line="276" w:lineRule="auto"/>
        <w:jc w:val="both"/>
        <w:rPr>
          <w:rFonts w:asciiTheme="majorHAnsi" w:eastAsia="Calibri" w:hAnsiTheme="majorHAnsi" w:cstheme="majorHAnsi"/>
          <w:i/>
          <w:color w:val="3B3838" w:themeColor="background2" w:themeShade="40"/>
          <w:sz w:val="20"/>
          <w:szCs w:val="20"/>
          <w:lang w:eastAsia="en-US"/>
        </w:rPr>
      </w:pPr>
      <w:r w:rsidRPr="002A620F">
        <w:rPr>
          <w:rFonts w:asciiTheme="majorHAnsi" w:eastAsia="Calibri" w:hAnsiTheme="majorHAnsi" w:cstheme="majorHAnsi"/>
          <w:i/>
          <w:color w:val="3B3838" w:themeColor="background2" w:themeShade="40"/>
          <w:sz w:val="20"/>
          <w:szCs w:val="20"/>
          <w:lang w:eastAsia="en-US"/>
        </w:rPr>
        <w:t>-El incumplimiento de alguno de los criterios anteriormente mencionados es causal de rechazo inmediato del manuscrito.</w:t>
      </w:r>
    </w:p>
    <w:p w14:paraId="65E51F60" w14:textId="77777777" w:rsidR="0017360D" w:rsidRPr="002A620F" w:rsidRDefault="0017360D" w:rsidP="00B56A39">
      <w:pPr>
        <w:spacing w:line="276" w:lineRule="auto"/>
        <w:jc w:val="both"/>
        <w:rPr>
          <w:rFonts w:asciiTheme="majorHAnsi" w:eastAsia="Calibri" w:hAnsiTheme="majorHAnsi" w:cstheme="majorHAnsi"/>
          <w:i/>
          <w:color w:val="3B3838" w:themeColor="background2" w:themeShade="40"/>
          <w:sz w:val="20"/>
          <w:szCs w:val="20"/>
          <w:lang w:eastAsia="en-US"/>
        </w:rPr>
      </w:pPr>
    </w:p>
    <w:p w14:paraId="21F18B8E" w14:textId="77777777" w:rsidR="0017360D" w:rsidRPr="002A620F" w:rsidRDefault="0017360D" w:rsidP="00B56A39">
      <w:pPr>
        <w:spacing w:line="276" w:lineRule="auto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2A620F">
        <w:rPr>
          <w:rFonts w:asciiTheme="majorHAnsi" w:eastAsia="Calibri" w:hAnsiTheme="majorHAnsi" w:cstheme="majorHAnsi"/>
          <w:i/>
          <w:color w:val="3B3838" w:themeColor="background2" w:themeShade="40"/>
          <w:sz w:val="20"/>
          <w:szCs w:val="20"/>
          <w:lang w:eastAsia="en-US"/>
        </w:rPr>
        <w:t>-Por favor envíe esta lista de chequeo debidamente diligenciada en el mismo mensaje que utilice para enviar su manuscrito por medio del OJS.</w:t>
      </w:r>
    </w:p>
    <w:sectPr w:rsidR="0017360D" w:rsidRPr="002A620F" w:rsidSect="00044DE4">
      <w:headerReference w:type="default" r:id="rId8"/>
      <w:footerReference w:type="default" r:id="rId9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B75D0" w16cex:dateUtc="2021-08-09T14:37:00Z"/>
  <w16cex:commentExtensible w16cex:durableId="24BB7726" w16cex:dateUtc="2021-08-09T1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547D86" w16cid:durableId="24BB75D0"/>
  <w16cid:commentId w16cid:paraId="25BAF0AB" w16cid:durableId="24BB772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9692B" w14:textId="77777777" w:rsidR="00923EDA" w:rsidRDefault="00923EDA" w:rsidP="00A242E1">
      <w:r>
        <w:separator/>
      </w:r>
    </w:p>
  </w:endnote>
  <w:endnote w:type="continuationSeparator" w:id="0">
    <w:p w14:paraId="5855DCB2" w14:textId="77777777" w:rsidR="00923EDA" w:rsidRDefault="00923EDA" w:rsidP="00A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A133" w14:textId="77777777" w:rsidR="00A242E1" w:rsidRPr="00A242E1" w:rsidRDefault="002A24A7" w:rsidP="00A242E1">
    <w:pPr>
      <w:pStyle w:val="Piedepgina"/>
      <w:tabs>
        <w:tab w:val="clear" w:pos="4419"/>
        <w:tab w:val="clear" w:pos="8838"/>
        <w:tab w:val="left" w:pos="4460"/>
        <w:tab w:val="left" w:pos="8892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418F48A7" wp14:editId="30E317B8">
          <wp:simplePos x="0" y="0"/>
          <wp:positionH relativeFrom="column">
            <wp:posOffset>5375275</wp:posOffset>
          </wp:positionH>
          <wp:positionV relativeFrom="paragraph">
            <wp:posOffset>-187021</wp:posOffset>
          </wp:positionV>
          <wp:extent cx="821690" cy="710565"/>
          <wp:effectExtent l="0" t="0" r="0" b="0"/>
          <wp:wrapSquare wrapText="bothSides"/>
          <wp:docPr id="3" name="Imagen 3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311BAA6" wp14:editId="2A322CC0">
          <wp:simplePos x="0" y="0"/>
          <wp:positionH relativeFrom="column">
            <wp:posOffset>3785870</wp:posOffset>
          </wp:positionH>
          <wp:positionV relativeFrom="paragraph">
            <wp:posOffset>-192101</wp:posOffset>
          </wp:positionV>
          <wp:extent cx="1695450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3CD4" w14:textId="77777777" w:rsidR="00923EDA" w:rsidRDefault="00923EDA" w:rsidP="00A242E1">
      <w:r>
        <w:separator/>
      </w:r>
    </w:p>
  </w:footnote>
  <w:footnote w:type="continuationSeparator" w:id="0">
    <w:p w14:paraId="5749032A" w14:textId="77777777" w:rsidR="00923EDA" w:rsidRDefault="00923EDA" w:rsidP="00A2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4A0" w:firstRow="1" w:lastRow="0" w:firstColumn="1" w:lastColumn="0" w:noHBand="0" w:noVBand="1"/>
    </w:tblPr>
    <w:tblGrid>
      <w:gridCol w:w="4395"/>
      <w:gridCol w:w="5386"/>
    </w:tblGrid>
    <w:tr w:rsidR="00701D39" w:rsidRPr="00B92C3B" w14:paraId="618BFFA9" w14:textId="77777777" w:rsidTr="009768C0">
      <w:trPr>
        <w:trHeight w:val="243"/>
      </w:trPr>
      <w:tc>
        <w:tcPr>
          <w:tcW w:w="4395" w:type="dxa"/>
          <w:shd w:val="clear" w:color="auto" w:fill="auto"/>
        </w:tcPr>
        <w:p w14:paraId="4BA38C25" w14:textId="77777777" w:rsidR="0017360D" w:rsidRDefault="0017360D" w:rsidP="002326F6">
          <w:pPr>
            <w:pStyle w:val="Encabezado"/>
            <w:spacing w:line="360" w:lineRule="exact"/>
            <w:rPr>
              <w:rFonts w:asciiTheme="majorHAnsi" w:hAnsiTheme="majorHAnsi" w:cstheme="majorHAnsi"/>
              <w:sz w:val="36"/>
              <w:szCs w:val="46"/>
            </w:rPr>
          </w:pPr>
          <w:proofErr w:type="gramStart"/>
          <w:r>
            <w:rPr>
              <w:rFonts w:asciiTheme="majorHAnsi" w:hAnsiTheme="majorHAnsi" w:cstheme="majorHAnsi"/>
              <w:sz w:val="36"/>
              <w:szCs w:val="46"/>
            </w:rPr>
            <w:t>Formato lista</w:t>
          </w:r>
          <w:proofErr w:type="gramEnd"/>
          <w:r w:rsidRPr="0017360D">
            <w:rPr>
              <w:rFonts w:asciiTheme="majorHAnsi" w:hAnsiTheme="majorHAnsi" w:cstheme="majorHAnsi"/>
              <w:sz w:val="36"/>
              <w:szCs w:val="46"/>
            </w:rPr>
            <w:t xml:space="preserve"> de chequeo</w:t>
          </w:r>
          <w:r>
            <w:rPr>
              <w:rFonts w:asciiTheme="majorHAnsi" w:hAnsiTheme="majorHAnsi" w:cstheme="majorHAnsi"/>
              <w:sz w:val="36"/>
              <w:szCs w:val="46"/>
            </w:rPr>
            <w:t xml:space="preserve"> </w:t>
          </w:r>
        </w:p>
        <w:p w14:paraId="5C4450DD" w14:textId="77777777" w:rsidR="00701D39" w:rsidRPr="007F2797" w:rsidRDefault="009768C0" w:rsidP="002326F6">
          <w:pPr>
            <w:pStyle w:val="Encabezado"/>
            <w:spacing w:line="360" w:lineRule="exact"/>
            <w:rPr>
              <w:rFonts w:asciiTheme="majorHAnsi" w:hAnsiTheme="majorHAnsi" w:cstheme="majorHAnsi"/>
              <w:sz w:val="36"/>
              <w:szCs w:val="46"/>
            </w:rPr>
          </w:pPr>
          <w:r>
            <w:rPr>
              <w:rFonts w:ascii="Calibri" w:eastAsia="Times New Roman" w:hAnsi="Calibri" w:cs="Calibri"/>
              <w:b/>
              <w:color w:val="4472C4" w:themeColor="accent5"/>
              <w:sz w:val="36"/>
              <w:szCs w:val="36"/>
              <w:lang w:val="es-ES" w:eastAsia="es-ES"/>
            </w:rPr>
            <w:t>para enviar</w:t>
          </w:r>
          <w:r w:rsidR="0017360D" w:rsidRPr="0017360D">
            <w:rPr>
              <w:rFonts w:ascii="Calibri" w:eastAsia="Times New Roman" w:hAnsi="Calibri" w:cs="Calibri"/>
              <w:b/>
              <w:color w:val="4472C4" w:themeColor="accent5"/>
              <w:sz w:val="36"/>
              <w:szCs w:val="36"/>
              <w:lang w:val="es-ES" w:eastAsia="es-ES"/>
            </w:rPr>
            <w:t xml:space="preserve"> de manuscritos</w:t>
          </w:r>
        </w:p>
      </w:tc>
      <w:tc>
        <w:tcPr>
          <w:tcW w:w="5386" w:type="dxa"/>
        </w:tcPr>
        <w:p w14:paraId="43DF1DEE" w14:textId="0B2D534A" w:rsidR="00701D39" w:rsidRPr="007F2797" w:rsidRDefault="00701D39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</w:p>
      </w:tc>
    </w:tr>
  </w:tbl>
  <w:p w14:paraId="52DBEC2E" w14:textId="64E104D7" w:rsidR="00A242E1" w:rsidRPr="009768C0" w:rsidRDefault="00313F8C" w:rsidP="00A242E1">
    <w:pPr>
      <w:pStyle w:val="Encabezado"/>
      <w:rPr>
        <w:sz w:val="16"/>
        <w:lang w:val="es-ES"/>
      </w:rPr>
    </w:pPr>
    <w:r w:rsidRPr="00D65032">
      <w:rPr>
        <w:b/>
        <w:noProof/>
        <w:sz w:val="36"/>
        <w:szCs w:val="36"/>
        <w:lang w:eastAsia="es-CO"/>
      </w:rPr>
      <w:drawing>
        <wp:anchor distT="0" distB="0" distL="114300" distR="114300" simplePos="0" relativeHeight="251662336" behindDoc="0" locked="0" layoutInCell="1" allowOverlap="1" wp14:anchorId="5E77CAE7" wp14:editId="633EEAD9">
          <wp:simplePos x="0" y="0"/>
          <wp:positionH relativeFrom="column">
            <wp:posOffset>4545330</wp:posOffset>
          </wp:positionH>
          <wp:positionV relativeFrom="paragraph">
            <wp:posOffset>-519430</wp:posOffset>
          </wp:positionV>
          <wp:extent cx="1574800" cy="516255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B5B92"/>
    <w:multiLevelType w:val="hybridMultilevel"/>
    <w:tmpl w:val="21E0123A"/>
    <w:lvl w:ilvl="0" w:tplc="31142BA8">
      <w:numFmt w:val="bullet"/>
      <w:lvlText w:val="-"/>
      <w:lvlJc w:val="left"/>
      <w:pPr>
        <w:ind w:left="360" w:hanging="360"/>
      </w:pPr>
      <w:rPr>
        <w:rFonts w:ascii="Roboto" w:eastAsia="Times New Roman" w:hAnsi="Roboto" w:cstheme="majorHAns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18600A"/>
    <w:multiLevelType w:val="hybridMultilevel"/>
    <w:tmpl w:val="85C09A5E"/>
    <w:lvl w:ilvl="0" w:tplc="30D8312A">
      <w:numFmt w:val="bullet"/>
      <w:lvlText w:val="-"/>
      <w:lvlJc w:val="left"/>
      <w:pPr>
        <w:ind w:left="2092" w:hanging="360"/>
      </w:pPr>
      <w:rPr>
        <w:rFonts w:ascii="Calibri Light" w:eastAsia="Times New Roman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C5"/>
    <w:rsid w:val="00004604"/>
    <w:rsid w:val="0003616C"/>
    <w:rsid w:val="00044DE4"/>
    <w:rsid w:val="00057900"/>
    <w:rsid w:val="00075E40"/>
    <w:rsid w:val="000D4005"/>
    <w:rsid w:val="000D4ADD"/>
    <w:rsid w:val="0013572B"/>
    <w:rsid w:val="0017360D"/>
    <w:rsid w:val="00190D22"/>
    <w:rsid w:val="001D74F0"/>
    <w:rsid w:val="002326F6"/>
    <w:rsid w:val="002606B7"/>
    <w:rsid w:val="002A24A7"/>
    <w:rsid w:val="002A620F"/>
    <w:rsid w:val="002C119E"/>
    <w:rsid w:val="00313F8C"/>
    <w:rsid w:val="003434D8"/>
    <w:rsid w:val="00416472"/>
    <w:rsid w:val="004A10D2"/>
    <w:rsid w:val="004B7AC5"/>
    <w:rsid w:val="00521CF1"/>
    <w:rsid w:val="00604C93"/>
    <w:rsid w:val="006054E5"/>
    <w:rsid w:val="00605EE7"/>
    <w:rsid w:val="006236CC"/>
    <w:rsid w:val="00701D39"/>
    <w:rsid w:val="00725A5C"/>
    <w:rsid w:val="00767C7C"/>
    <w:rsid w:val="007C4EE1"/>
    <w:rsid w:val="007C7D41"/>
    <w:rsid w:val="007E7A33"/>
    <w:rsid w:val="007F510B"/>
    <w:rsid w:val="007F552E"/>
    <w:rsid w:val="00844FF7"/>
    <w:rsid w:val="00862FD6"/>
    <w:rsid w:val="008F1269"/>
    <w:rsid w:val="008F3E44"/>
    <w:rsid w:val="009064AB"/>
    <w:rsid w:val="00923EDA"/>
    <w:rsid w:val="00930969"/>
    <w:rsid w:val="0094168C"/>
    <w:rsid w:val="00945D5A"/>
    <w:rsid w:val="009768C0"/>
    <w:rsid w:val="00985883"/>
    <w:rsid w:val="00994003"/>
    <w:rsid w:val="0099499F"/>
    <w:rsid w:val="009B7D06"/>
    <w:rsid w:val="009E55FA"/>
    <w:rsid w:val="00A242E1"/>
    <w:rsid w:val="00A76968"/>
    <w:rsid w:val="00A831EC"/>
    <w:rsid w:val="00A912BA"/>
    <w:rsid w:val="00AB73E2"/>
    <w:rsid w:val="00B23F2E"/>
    <w:rsid w:val="00B56A39"/>
    <w:rsid w:val="00B93B75"/>
    <w:rsid w:val="00C900D9"/>
    <w:rsid w:val="00CC0AD1"/>
    <w:rsid w:val="00D00792"/>
    <w:rsid w:val="00D72648"/>
    <w:rsid w:val="00DB1707"/>
    <w:rsid w:val="00E150DE"/>
    <w:rsid w:val="00E55B06"/>
    <w:rsid w:val="00EA5ACF"/>
    <w:rsid w:val="00EB41C8"/>
    <w:rsid w:val="00EC64BF"/>
    <w:rsid w:val="00ED6740"/>
    <w:rsid w:val="00EF67FE"/>
    <w:rsid w:val="00F4270A"/>
    <w:rsid w:val="00F554C5"/>
    <w:rsid w:val="00FB2BB4"/>
    <w:rsid w:val="00FB6CAA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556BD"/>
  <w15:chartTrackingRefBased/>
  <w15:docId w15:val="{00B9429D-C48A-4742-A407-9C9B9FB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1736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character" w:customStyle="1" w:styleId="Ttulo1Car">
    <w:name w:val="Título 1 Car"/>
    <w:basedOn w:val="Fuentedeprrafopredeter"/>
    <w:link w:val="Ttulo1"/>
    <w:uiPriority w:val="9"/>
    <w:rsid w:val="0017360D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independiente">
    <w:name w:val="Body Text"/>
    <w:basedOn w:val="Normal"/>
    <w:link w:val="TextoindependienteCar"/>
    <w:rsid w:val="0017360D"/>
    <w:pPr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rsid w:val="0017360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7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7360D"/>
    <w:rPr>
      <w:color w:val="808080"/>
    </w:rPr>
  </w:style>
  <w:style w:type="paragraph" w:styleId="Prrafodelista">
    <w:name w:val="List Paragraph"/>
    <w:basedOn w:val="Normal"/>
    <w:uiPriority w:val="34"/>
    <w:qFormat/>
    <w:rsid w:val="0017360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736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360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7360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62F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2FD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2F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F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FD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0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0D2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45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revistasojs.ucaldas.edu.co/index.php/boletincientifico/about/ethi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David\Downloads\Covit_19%20RC\2021\OJS\Implementaci&#243;n%20proceso%20editorial%20RC%20OJS%2015.3.2021\FORMATOS\Plantillas\PLATILLA%20FINALES\Formato_Evaluacion_Manuscritos_REVISTA_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5DA9E55AF04633AB4B116FA80D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4E8A8-E421-41B1-8B4F-A6F7755D2C30}"/>
      </w:docPartPr>
      <w:docPartBody>
        <w:p w:rsidR="00236A12" w:rsidRDefault="007A6826" w:rsidP="007A6826">
          <w:pPr>
            <w:pStyle w:val="0E5DA9E55AF04633AB4B116FA80DA96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26"/>
    <w:rsid w:val="00191E89"/>
    <w:rsid w:val="001A5310"/>
    <w:rsid w:val="00236A12"/>
    <w:rsid w:val="002E7087"/>
    <w:rsid w:val="0069293D"/>
    <w:rsid w:val="00696AA8"/>
    <w:rsid w:val="006F45F5"/>
    <w:rsid w:val="007A6826"/>
    <w:rsid w:val="0086665E"/>
    <w:rsid w:val="009E1F83"/>
    <w:rsid w:val="00A840B7"/>
    <w:rsid w:val="00B25CAF"/>
    <w:rsid w:val="00BF5CCE"/>
    <w:rsid w:val="00E446ED"/>
    <w:rsid w:val="00FC08BE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6826"/>
    <w:rPr>
      <w:color w:val="808080"/>
    </w:rPr>
  </w:style>
  <w:style w:type="paragraph" w:customStyle="1" w:styleId="0E5DA9E55AF04633AB4B116FA80DA962">
    <w:name w:val="0E5DA9E55AF04633AB4B116FA80DA962"/>
    <w:rsid w:val="007A68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Formato_Evaluacion_Manuscritos_REVISTA_Es</Template>
  <TotalTime>82</TotalTime>
  <Pages>3</Pages>
  <Words>1143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11</cp:revision>
  <dcterms:created xsi:type="dcterms:W3CDTF">2021-08-09T14:35:00Z</dcterms:created>
  <dcterms:modified xsi:type="dcterms:W3CDTF">2021-10-04T17:55:00Z</dcterms:modified>
</cp:coreProperties>
</file>