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B8D9" w14:textId="77777777" w:rsidR="00C94B50" w:rsidRDefault="00C94B50" w:rsidP="00C94B50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Boletín Científico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</w:t>
      </w:r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Museo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de Historia Natural</w:t>
      </w:r>
    </w:p>
    <w:p w14:paraId="3FA4382E" w14:textId="0E01B883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Pr="00B028B9">
        <w:rPr>
          <w:rFonts w:ascii="Calibri" w:hAnsi="Calibri" w:cs="Calibri"/>
          <w:sz w:val="18"/>
          <w:szCs w:val="20"/>
        </w:rPr>
        <w:t>1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54DFC72D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el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 </w:t>
      </w:r>
      <w:hyperlink r:id="rId6" w:history="1">
        <w:r w:rsidR="006D5CFA" w:rsidRPr="00CD1637">
          <w:rPr>
            <w:rStyle w:val="Hipervnculo"/>
            <w:rFonts w:ascii="Calibri Light" w:hAnsi="Calibri Light" w:cs="Calibri Light"/>
            <w:b/>
            <w:i/>
            <w:color w:val="auto"/>
            <w:sz w:val="20"/>
            <w:szCs w:val="22"/>
            <w:u w:val="none"/>
            <w:lang w:val="es-CO" w:eastAsia="es-CO"/>
          </w:rPr>
          <w:t>formato de hoja de vida</w:t>
        </w:r>
      </w:hyperlink>
      <w:r w:rsidR="006D5CFA" w:rsidRPr="00CD1637">
        <w:rPr>
          <w:rFonts w:ascii="Calibri Light" w:hAnsi="Calibri Light" w:cs="Calibri Light"/>
          <w:b/>
          <w:sz w:val="20"/>
          <w:szCs w:val="22"/>
          <w:lang w:val="es-CO" w:eastAsia="es-CO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D42504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por medio del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OJS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p w14:paraId="45FBAA14" w14:textId="77777777" w:rsidR="00044DE4" w:rsidRDefault="00044DE4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3082"/>
        <w:gridCol w:w="284"/>
        <w:gridCol w:w="3173"/>
        <w:gridCol w:w="240"/>
        <w:gridCol w:w="2787"/>
      </w:tblGrid>
      <w:tr w:rsidR="00A242E1" w:rsidRPr="00487AEA" w14:paraId="3F47517E" w14:textId="77777777" w:rsidTr="0051598E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410B5E15" w:rsidR="00A242E1" w:rsidRPr="00487AE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487AEA">
              <w:rPr>
                <w:rFonts w:ascii="Calibri Light" w:hAnsi="Calibri Light" w:cs="Calibri Light"/>
                <w:sz w:val="18"/>
                <w:szCs w:val="20"/>
              </w:rPr>
              <w:t>Investigación científica y</w:t>
            </w:r>
            <w:r w:rsidR="0051598E">
              <w:rPr>
                <w:rFonts w:ascii="Calibri Light" w:hAnsi="Calibri Light" w:cs="Calibri Light"/>
                <w:sz w:val="18"/>
                <w:szCs w:val="20"/>
              </w:rPr>
              <w:t>/o</w:t>
            </w:r>
            <w:r w:rsidRPr="00487AEA">
              <w:rPr>
                <w:rFonts w:ascii="Calibri Light" w:hAnsi="Calibri Light" w:cs="Calibri Light"/>
                <w:sz w:val="18"/>
                <w:szCs w:val="20"/>
              </w:rPr>
              <w:t xml:space="preserve"> tecnológica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487AE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096D6599" w:rsidR="00A242E1" w:rsidRPr="00487AEA" w:rsidRDefault="00EE61C3" w:rsidP="0051598E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487AEA">
              <w:rPr>
                <w:rFonts w:ascii="Calibri Light" w:hAnsi="Calibri Light" w:cs="Calibri Light"/>
                <w:sz w:val="18"/>
                <w:szCs w:val="20"/>
              </w:rPr>
              <w:t xml:space="preserve">Revisión </w:t>
            </w:r>
            <w:r w:rsidR="0051598E">
              <w:rPr>
                <w:rFonts w:ascii="Calibri Light" w:hAnsi="Calibri Light" w:cs="Calibri Light"/>
                <w:sz w:val="18"/>
                <w:szCs w:val="20"/>
              </w:rPr>
              <w:t>sistemática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487AE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334B4AC8" w:rsidR="00A242E1" w:rsidRPr="00487AEA" w:rsidRDefault="00EE61C3" w:rsidP="0051598E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487AEA">
              <w:rPr>
                <w:rFonts w:ascii="Calibri Light" w:hAnsi="Calibri Light" w:cs="Calibri Light"/>
                <w:sz w:val="18"/>
                <w:szCs w:val="20"/>
              </w:rPr>
              <w:t xml:space="preserve">Revisión de </w:t>
            </w:r>
            <w:r w:rsidR="0051598E">
              <w:rPr>
                <w:rFonts w:ascii="Calibri Light" w:hAnsi="Calibri Light" w:cs="Calibri Light"/>
                <w:sz w:val="18"/>
                <w:szCs w:val="20"/>
              </w:rPr>
              <w:t>t</w:t>
            </w:r>
            <w:bookmarkStart w:id="0" w:name="_GoBack"/>
            <w:bookmarkEnd w:id="0"/>
            <w:r w:rsidRPr="00487AEA">
              <w:rPr>
                <w:rFonts w:ascii="Calibri Light" w:hAnsi="Calibri Light" w:cs="Calibri Light"/>
                <w:sz w:val="18"/>
                <w:szCs w:val="20"/>
              </w:rPr>
              <w:t>ema</w:t>
            </w:r>
          </w:p>
        </w:tc>
      </w:tr>
      <w:tr w:rsidR="00A242E1" w:rsidRPr="00BC12CA" w14:paraId="42AFD32C" w14:textId="77777777" w:rsidTr="0051598E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F79B681" w14:textId="77777777" w:rsidR="00A242E1" w:rsidRPr="00487AE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B2C68" w14:textId="0551C234" w:rsidR="00A242E1" w:rsidRPr="00BC12CA" w:rsidRDefault="0051598E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>Artículo corto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37ECE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6367" w14:textId="21F084FC" w:rsidR="00A242E1" w:rsidRPr="00BC12CA" w:rsidRDefault="0051598E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487AEA">
              <w:rPr>
                <w:rFonts w:ascii="Calibri Light" w:hAnsi="Calibri Light" w:cs="Calibri Light"/>
                <w:sz w:val="18"/>
                <w:szCs w:val="20"/>
              </w:rPr>
              <w:t>Otros (Cuál)____________________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63398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2B82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C1B2538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6FC5A05C" w14:textId="77777777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p w14:paraId="0BA5E954" w14:textId="77777777" w:rsidR="00FF5B94" w:rsidRDefault="004F0B57" w:rsidP="00701D39">
      <w:pPr>
        <w:spacing w:after="160" w:line="259" w:lineRule="auto"/>
        <w:rPr>
          <w:lang w:val="es-CO"/>
        </w:rPr>
      </w:pPr>
    </w:p>
    <w:p w14:paraId="76F4F163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DDD53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EE4F4F5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0961CC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9DB5DA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FA4BB90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DBC72BB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18A4D9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1CF9C0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4A0BFC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5E956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3B41B2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F82FD8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F456476" w14:textId="77777777" w:rsidR="002A24A7" w:rsidRDefault="002A24A7" w:rsidP="00701D39">
      <w:pPr>
        <w:spacing w:after="160" w:line="259" w:lineRule="auto"/>
        <w:rPr>
          <w:lang w:val="es-CO"/>
        </w:rPr>
      </w:pPr>
    </w:p>
    <w:sectPr w:rsidR="002A24A7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B85E" w14:textId="77777777" w:rsidR="004F0B57" w:rsidRDefault="004F0B57" w:rsidP="00A242E1">
      <w:r>
        <w:separator/>
      </w:r>
    </w:p>
  </w:endnote>
  <w:endnote w:type="continuationSeparator" w:id="0">
    <w:p w14:paraId="25349173" w14:textId="77777777" w:rsidR="004F0B57" w:rsidRDefault="004F0B57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EB78" w14:textId="77777777" w:rsidR="004F0B57" w:rsidRDefault="004F0B57" w:rsidP="00A242E1">
      <w:r>
        <w:separator/>
      </w:r>
    </w:p>
  </w:footnote>
  <w:footnote w:type="continuationSeparator" w:id="0">
    <w:p w14:paraId="2E61D76C" w14:textId="77777777" w:rsidR="004F0B57" w:rsidRDefault="004F0B57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77777777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1171604A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77777777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1108D464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917B64C" w14:textId="4587A81C" w:rsidR="00A242E1" w:rsidRPr="00A242E1" w:rsidRDefault="0057571A" w:rsidP="00A242E1">
    <w:pPr>
      <w:pStyle w:val="Encabezado"/>
      <w:rPr>
        <w:sz w:val="16"/>
      </w:rPr>
    </w:pPr>
    <w:r w:rsidRPr="00D65032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756343DD" wp14:editId="756913BE">
          <wp:simplePos x="0" y="0"/>
          <wp:positionH relativeFrom="column">
            <wp:posOffset>4573270</wp:posOffset>
          </wp:positionH>
          <wp:positionV relativeFrom="paragraph">
            <wp:posOffset>-550545</wp:posOffset>
          </wp:positionV>
          <wp:extent cx="1574800" cy="51625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2312D"/>
    <w:rsid w:val="001479F9"/>
    <w:rsid w:val="001D74F0"/>
    <w:rsid w:val="00282215"/>
    <w:rsid w:val="002A24A7"/>
    <w:rsid w:val="0047455B"/>
    <w:rsid w:val="00476E58"/>
    <w:rsid w:val="00487AEA"/>
    <w:rsid w:val="004A3602"/>
    <w:rsid w:val="004B7AC5"/>
    <w:rsid w:val="004F0B57"/>
    <w:rsid w:val="00504762"/>
    <w:rsid w:val="0051598E"/>
    <w:rsid w:val="0053410C"/>
    <w:rsid w:val="0057571A"/>
    <w:rsid w:val="006D5CFA"/>
    <w:rsid w:val="0070171B"/>
    <w:rsid w:val="00701D39"/>
    <w:rsid w:val="00705958"/>
    <w:rsid w:val="0073488A"/>
    <w:rsid w:val="007C7D41"/>
    <w:rsid w:val="007F510B"/>
    <w:rsid w:val="007F552E"/>
    <w:rsid w:val="008F1269"/>
    <w:rsid w:val="0094168C"/>
    <w:rsid w:val="0098752D"/>
    <w:rsid w:val="00992207"/>
    <w:rsid w:val="009B40CC"/>
    <w:rsid w:val="009C4530"/>
    <w:rsid w:val="00A242E1"/>
    <w:rsid w:val="00AF1267"/>
    <w:rsid w:val="00B028B9"/>
    <w:rsid w:val="00B23F2E"/>
    <w:rsid w:val="00B251AA"/>
    <w:rsid w:val="00B93B75"/>
    <w:rsid w:val="00C94B50"/>
    <w:rsid w:val="00CD1637"/>
    <w:rsid w:val="00D306EB"/>
    <w:rsid w:val="00D42504"/>
    <w:rsid w:val="00D46CF8"/>
    <w:rsid w:val="00D72648"/>
    <w:rsid w:val="00DB1707"/>
    <w:rsid w:val="00E150DE"/>
    <w:rsid w:val="00EE61C3"/>
    <w:rsid w:val="00F13FBB"/>
    <w:rsid w:val="00F554C5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163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ojs.ucaldas.edu.co/docs/formatos/boletin/Formato%20Hoja%20de%20Vida%20Boletin_202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20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2021-08-09T14:30:00Z</dcterms:created>
  <dcterms:modified xsi:type="dcterms:W3CDTF">2021-10-04T10:35:00Z</dcterms:modified>
</cp:coreProperties>
</file>