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73FC" w14:textId="76C1B840" w:rsidR="00A242E1" w:rsidRPr="00701D39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proofErr w:type="spellStart"/>
      <w:r w:rsidR="00CD3BD0">
        <w:rPr>
          <w:rFonts w:ascii="Calibri" w:hAnsi="Calibri" w:cs="Calibri"/>
          <w:b/>
          <w:i/>
          <w:color w:val="404040" w:themeColor="text1" w:themeTint="BF"/>
          <w:sz w:val="32"/>
        </w:rPr>
        <w:t>Biosalud</w:t>
      </w:r>
      <w:proofErr w:type="spellEnd"/>
    </w:p>
    <w:p w14:paraId="3FA4382E" w14:textId="754223DB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="00CD3BD0">
        <w:rPr>
          <w:rFonts w:ascii="Calibri" w:hAnsi="Calibri" w:cs="Calibri"/>
          <w:sz w:val="18"/>
          <w:szCs w:val="20"/>
        </w:rPr>
        <w:t>2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102C677F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</w:t>
      </w:r>
      <w:r w:rsidR="006D5CFA" w:rsidRPr="00B0157D">
        <w:rPr>
          <w:rFonts w:ascii="Calibri Light" w:hAnsi="Calibri Light" w:cs="Calibri Light"/>
          <w:sz w:val="20"/>
          <w:szCs w:val="16"/>
        </w:rPr>
        <w:t>el</w:t>
      </w:r>
      <w:r w:rsidR="006D5CFA" w:rsidRPr="00B0157D">
        <w:rPr>
          <w:rFonts w:ascii="Calibri Light" w:hAnsi="Calibri Light" w:cs="Calibri Light"/>
          <w:b/>
          <w:sz w:val="20"/>
          <w:szCs w:val="16"/>
          <w:u w:val="single"/>
        </w:rPr>
        <w:t xml:space="preserve"> </w:t>
      </w:r>
      <w:hyperlink r:id="rId7" w:history="1">
        <w:r w:rsidR="006D5CFA" w:rsidRPr="00B0157D">
          <w:rPr>
            <w:rStyle w:val="Hipervnculo"/>
            <w:rFonts w:ascii="Calibri Light" w:hAnsi="Calibri Light" w:cs="Calibri Light"/>
            <w:b/>
            <w:i/>
            <w:color w:val="auto"/>
            <w:sz w:val="20"/>
            <w:szCs w:val="22"/>
            <w:lang w:val="es-CO" w:eastAsia="es-CO"/>
          </w:rPr>
          <w:t>formato de hoja de vida</w:t>
        </w:r>
      </w:hyperlink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</w:t>
      </w:r>
      <w:bookmarkStart w:id="0" w:name="_GoBack"/>
      <w:bookmarkEnd w:id="0"/>
      <w:r w:rsidRPr="006D5CFA">
        <w:rPr>
          <w:rFonts w:ascii="Calibri Light" w:hAnsi="Calibri Light" w:cs="Calibri Light"/>
          <w:sz w:val="20"/>
          <w:szCs w:val="16"/>
        </w:rPr>
        <w:t>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D3BD0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24D9386E" w:rsidR="00A242E1" w:rsidRPr="00BC12CA" w:rsidRDefault="00437CCE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12D03C1C" w:rsidR="00A242E1" w:rsidRPr="00BC12CA" w:rsidRDefault="00CD3BD0" w:rsidP="00437CCE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Reporte de caso</w:t>
            </w:r>
          </w:p>
        </w:tc>
      </w:tr>
      <w:tr w:rsidR="00CD3BD0" w:rsidRPr="00BC12CA" w14:paraId="6C701915" w14:textId="77777777" w:rsidTr="00CD3BD0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56CBECC8" w14:textId="77777777" w:rsidR="00CD3BD0" w:rsidRPr="00BC12CA" w:rsidRDefault="00CD3BD0" w:rsidP="00CD3BD0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86C7" w14:textId="2F48EE5F" w:rsidR="00CD3BD0" w:rsidRPr="00BC12CA" w:rsidRDefault="00CD3BD0" w:rsidP="00CD3BD0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Artículo corto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D22" w14:textId="77777777" w:rsidR="00CD3BD0" w:rsidRPr="00BC12CA" w:rsidRDefault="00CD3BD0" w:rsidP="00CD3BD0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396D9" w14:textId="4957563C" w:rsidR="00CD3BD0" w:rsidRPr="00BC12CA" w:rsidRDefault="00CD3BD0" w:rsidP="00CD3BD0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14:paraId="59DEF732" w14:textId="77777777" w:rsidR="00CD3BD0" w:rsidRPr="00BC12CA" w:rsidRDefault="00CD3BD0" w:rsidP="00CD3BD0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1673" w14:textId="46100B7C" w:rsidR="00CD3BD0" w:rsidRPr="00BC12CA" w:rsidRDefault="00CD3BD0" w:rsidP="00CD3BD0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AF2FD05" w14:textId="21C5C3F8" w:rsidR="00CD3BD0" w:rsidRPr="00E47999" w:rsidRDefault="00CD3BD0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45F10FB5" w14:textId="77777777" w:rsidR="00CD3BD0" w:rsidRPr="00CD3BD0" w:rsidRDefault="00CD3BD0" w:rsidP="00CD3BD0">
      <w:pPr>
        <w:spacing w:after="120"/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 w:rsidRPr="00CD3BD0">
        <w:rPr>
          <w:rFonts w:ascii="Calibri" w:hAnsi="Calibri" w:cs="Calibri"/>
          <w:b/>
          <w:color w:val="262626"/>
          <w:sz w:val="20"/>
          <w:szCs w:val="22"/>
          <w:u w:val="single"/>
          <w:lang w:val="es-CO" w:eastAsia="es-CO"/>
        </w:rPr>
        <w:t>Declaración de conflicto de intereses del evaluador:</w:t>
      </w:r>
      <w:r w:rsidRPr="00CD3BD0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(Marque con una X):</w:t>
      </w:r>
    </w:p>
    <w:p w14:paraId="4BF46121" w14:textId="59DF5700" w:rsidR="00CD3BD0" w:rsidRPr="00CD3BD0" w:rsidRDefault="00CD3BD0" w:rsidP="00CD3BD0">
      <w:pPr>
        <w:jc w:val="both"/>
        <w:rPr>
          <w:rFonts w:asciiTheme="majorHAnsi" w:hAnsiTheme="majorHAnsi" w:cstheme="majorHAnsi"/>
          <w:sz w:val="20"/>
          <w:szCs w:val="20"/>
        </w:rPr>
      </w:pPr>
      <w:r w:rsidRPr="00CD3BD0">
        <w:rPr>
          <w:rFonts w:asciiTheme="majorHAnsi" w:hAnsiTheme="majorHAnsi" w:cstheme="majorHAnsi"/>
          <w:sz w:val="20"/>
          <w:szCs w:val="20"/>
        </w:rPr>
        <w:t xml:space="preserve">Como evaluador manifiesto que </w:t>
      </w:r>
      <w:r w:rsidRPr="00CD3BD0">
        <w:rPr>
          <w:rFonts w:asciiTheme="majorHAnsi" w:hAnsiTheme="majorHAnsi" w:cstheme="majorHAnsi"/>
          <w:b/>
          <w:sz w:val="20"/>
          <w:szCs w:val="20"/>
        </w:rPr>
        <w:t xml:space="preserve">NO </w:t>
      </w:r>
      <w:r w:rsidRPr="00CD3BD0">
        <w:rPr>
          <w:rFonts w:asciiTheme="majorHAnsi" w:hAnsiTheme="majorHAnsi" w:cstheme="majorHAnsi"/>
          <w:b/>
          <w:sz w:val="20"/>
          <w:szCs w:val="20"/>
          <w:u w:val="single"/>
        </w:rPr>
        <w:t>__</w:t>
      </w:r>
      <w:r w:rsidRPr="00CD3BD0">
        <w:rPr>
          <w:rFonts w:asciiTheme="majorHAnsi" w:hAnsiTheme="majorHAnsi" w:cstheme="majorHAnsi"/>
          <w:sz w:val="20"/>
          <w:szCs w:val="20"/>
        </w:rPr>
        <w:t xml:space="preserve"> poseo conflicto de Intereses para realizar la evaluación solicitada. </w:t>
      </w:r>
    </w:p>
    <w:p w14:paraId="793F08AD" w14:textId="77777777" w:rsidR="00CD3BD0" w:rsidRPr="00CD3BD0" w:rsidRDefault="00CD3BD0" w:rsidP="00CD3BD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3CBEF3" w14:textId="77777777" w:rsidR="00CD3BD0" w:rsidRPr="00CD3BD0" w:rsidRDefault="00CD3BD0" w:rsidP="00CD3BD0">
      <w:pPr>
        <w:spacing w:after="120"/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 w:rsidRPr="00CD3BD0">
        <w:rPr>
          <w:rFonts w:ascii="Calibri" w:hAnsi="Calibri" w:cs="Calibri"/>
          <w:b/>
          <w:color w:val="262626"/>
          <w:sz w:val="20"/>
          <w:szCs w:val="22"/>
          <w:u w:val="single"/>
          <w:lang w:val="es-CO" w:eastAsia="es-CO"/>
        </w:rPr>
        <w:t>Declaración de confidencialidad y plagio del evaluador:</w:t>
      </w:r>
      <w:r w:rsidRPr="00CD3BD0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(Marque con una X):</w:t>
      </w:r>
    </w:p>
    <w:p w14:paraId="6F762B8B" w14:textId="77777777" w:rsidR="00CD3BD0" w:rsidRPr="00CD3BD0" w:rsidRDefault="00CD3BD0" w:rsidP="00CD3BD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D3BD0">
        <w:rPr>
          <w:rFonts w:asciiTheme="majorHAnsi" w:hAnsiTheme="majorHAnsi" w:cstheme="majorHAnsi"/>
          <w:sz w:val="20"/>
          <w:szCs w:val="20"/>
        </w:rPr>
        <w:t xml:space="preserve">Como evaluador me comprometo a conservar mi anonimato y a </w:t>
      </w:r>
      <w:r w:rsidRPr="00CD3BD0">
        <w:rPr>
          <w:rFonts w:asciiTheme="majorHAnsi" w:hAnsiTheme="majorHAnsi" w:cstheme="majorHAnsi"/>
          <w:b/>
          <w:sz w:val="20"/>
          <w:szCs w:val="20"/>
        </w:rPr>
        <w:t xml:space="preserve">NO </w:t>
      </w:r>
      <w:r w:rsidRPr="00CD3BD0">
        <w:rPr>
          <w:rFonts w:asciiTheme="majorHAnsi" w:hAnsiTheme="majorHAnsi" w:cstheme="majorHAnsi"/>
          <w:b/>
          <w:sz w:val="20"/>
          <w:szCs w:val="20"/>
          <w:u w:val="single"/>
        </w:rPr>
        <w:t>___</w:t>
      </w:r>
      <w:r w:rsidRPr="00CD3BD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D3BD0">
        <w:rPr>
          <w:rFonts w:asciiTheme="majorHAnsi" w:hAnsiTheme="majorHAnsi" w:cstheme="majorHAnsi"/>
          <w:sz w:val="20"/>
          <w:szCs w:val="20"/>
        </w:rPr>
        <w:t xml:space="preserve">divulgar los resultados de la evaluación realizada, y en caso de identificar un presunto plagio lo </w:t>
      </w:r>
      <w:r w:rsidRPr="00CD3BD0">
        <w:rPr>
          <w:rFonts w:asciiTheme="majorHAnsi" w:hAnsiTheme="majorHAnsi" w:cstheme="majorHAnsi"/>
          <w:b/>
          <w:sz w:val="20"/>
          <w:szCs w:val="20"/>
          <w:u w:val="single"/>
        </w:rPr>
        <w:t>notificaré</w:t>
      </w:r>
      <w:r w:rsidRPr="00CD3BD0">
        <w:rPr>
          <w:rFonts w:asciiTheme="majorHAnsi" w:hAnsiTheme="majorHAnsi" w:cstheme="majorHAnsi"/>
          <w:sz w:val="20"/>
          <w:szCs w:val="20"/>
        </w:rPr>
        <w:t xml:space="preserve"> en las observaciones incluidas en este formato.  </w:t>
      </w:r>
    </w:p>
    <w:p w14:paraId="37FEE9FC" w14:textId="77777777" w:rsidR="00CD3BD0" w:rsidRPr="00CD3BD0" w:rsidRDefault="00CD3BD0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eastAsia="es-CO"/>
        </w:rPr>
      </w:pPr>
    </w:p>
    <w:p w14:paraId="702AEC51" w14:textId="77777777" w:rsidR="00767DEE" w:rsidRDefault="00767DEE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</w:p>
    <w:p w14:paraId="6FC5A05C" w14:textId="1BD5B26E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sectPr w:rsidR="00A242E1" w:rsidRPr="009C4530" w:rsidSect="00044DE4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09FC" w14:textId="77777777" w:rsidR="00EE3660" w:rsidRDefault="00EE3660" w:rsidP="00A242E1">
      <w:r>
        <w:separator/>
      </w:r>
    </w:p>
  </w:endnote>
  <w:endnote w:type="continuationSeparator" w:id="0">
    <w:p w14:paraId="1896C7CA" w14:textId="77777777" w:rsidR="00EE3660" w:rsidRDefault="00EE3660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3B87" w14:textId="77777777" w:rsidR="00EE3660" w:rsidRDefault="00EE3660" w:rsidP="00A242E1">
      <w:r>
        <w:separator/>
      </w:r>
    </w:p>
  </w:footnote>
  <w:footnote w:type="continuationSeparator" w:id="0">
    <w:p w14:paraId="09589594" w14:textId="77777777" w:rsidR="00EE3660" w:rsidRDefault="00EE3660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57A7542D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46094D8B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2DCF272C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0F4B9EC6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917B64C" w14:textId="6DF0A310" w:rsidR="00A242E1" w:rsidRPr="00A242E1" w:rsidRDefault="00CD3BD0" w:rsidP="00A242E1">
    <w:pPr>
      <w:pStyle w:val="Encabezado"/>
      <w:rPr>
        <w:sz w:val="16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59F2D7B" wp14:editId="03B1ACD0">
          <wp:simplePos x="0" y="0"/>
          <wp:positionH relativeFrom="column">
            <wp:posOffset>4707890</wp:posOffset>
          </wp:positionH>
          <wp:positionV relativeFrom="page">
            <wp:posOffset>389890</wp:posOffset>
          </wp:positionV>
          <wp:extent cx="1485900" cy="5854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2312D"/>
    <w:rsid w:val="001479F9"/>
    <w:rsid w:val="001760FD"/>
    <w:rsid w:val="001D74F0"/>
    <w:rsid w:val="002A24A7"/>
    <w:rsid w:val="00437CCE"/>
    <w:rsid w:val="00476E58"/>
    <w:rsid w:val="004A3602"/>
    <w:rsid w:val="004B7AC5"/>
    <w:rsid w:val="00504762"/>
    <w:rsid w:val="0053410C"/>
    <w:rsid w:val="006D5CFA"/>
    <w:rsid w:val="0070171B"/>
    <w:rsid w:val="00701D39"/>
    <w:rsid w:val="00705958"/>
    <w:rsid w:val="0073488A"/>
    <w:rsid w:val="00767DEE"/>
    <w:rsid w:val="007C7D41"/>
    <w:rsid w:val="007F510B"/>
    <w:rsid w:val="007F552E"/>
    <w:rsid w:val="008F1269"/>
    <w:rsid w:val="0094168C"/>
    <w:rsid w:val="0098752D"/>
    <w:rsid w:val="009B40CC"/>
    <w:rsid w:val="009C4530"/>
    <w:rsid w:val="00A242E1"/>
    <w:rsid w:val="00AF1267"/>
    <w:rsid w:val="00B0157D"/>
    <w:rsid w:val="00B028B9"/>
    <w:rsid w:val="00B23F2E"/>
    <w:rsid w:val="00B251AA"/>
    <w:rsid w:val="00B93B75"/>
    <w:rsid w:val="00CD3BD0"/>
    <w:rsid w:val="00D42504"/>
    <w:rsid w:val="00D46CF8"/>
    <w:rsid w:val="00D72648"/>
    <w:rsid w:val="00DB1707"/>
    <w:rsid w:val="00E150DE"/>
    <w:rsid w:val="00EE3660"/>
    <w:rsid w:val="00F13FBB"/>
    <w:rsid w:val="00F554C5"/>
    <w:rsid w:val="00F6117A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3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osalud.ucaldas.edu.co/downloads/Formato_HojaDeVida_Biosalud_202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93D4-35E2-4C75-AD24-D72A237A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3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2022-08-01T22:12:00Z</dcterms:created>
  <dcterms:modified xsi:type="dcterms:W3CDTF">2022-08-01T22:54:00Z</dcterms:modified>
</cp:coreProperties>
</file>