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32BB" w14:textId="7BCB2072" w:rsidR="00A242E1" w:rsidRPr="005A6F81" w:rsidRDefault="00A242E1" w:rsidP="00A242E1">
      <w:pPr>
        <w:jc w:val="center"/>
        <w:rPr>
          <w:rFonts w:ascii="Calibri" w:hAnsi="Calibri" w:cs="Calibri"/>
          <w:b/>
          <w:i/>
          <w:sz w:val="32"/>
        </w:rPr>
      </w:pPr>
      <w:bookmarkStart w:id="0" w:name="_GoBack"/>
      <w:bookmarkEnd w:id="0"/>
      <w:r w:rsidRPr="005A6F81">
        <w:rPr>
          <w:rFonts w:ascii="Calibri" w:hAnsi="Calibri" w:cs="Calibri"/>
          <w:b/>
          <w:i/>
          <w:sz w:val="32"/>
        </w:rPr>
        <w:t xml:space="preserve">Revista </w:t>
      </w:r>
      <w:r w:rsidR="007113AE" w:rsidRPr="005A6F81">
        <w:rPr>
          <w:rFonts w:ascii="Calibri" w:hAnsi="Calibri" w:cs="Calibri"/>
          <w:b/>
          <w:i/>
          <w:sz w:val="32"/>
        </w:rPr>
        <w:t>Biosalud</w:t>
      </w:r>
    </w:p>
    <w:p w14:paraId="6A2CF7CA" w14:textId="7D4215EB" w:rsidR="001F7135" w:rsidRPr="005A6F81" w:rsidRDefault="007113AE" w:rsidP="001F7135">
      <w:pPr>
        <w:jc w:val="right"/>
        <w:rPr>
          <w:rFonts w:ascii="Calibri Light" w:hAnsi="Calibri Light" w:cs="Calibri Light"/>
          <w:sz w:val="20"/>
        </w:rPr>
      </w:pPr>
      <w:r w:rsidRPr="005A6F81">
        <w:rPr>
          <w:rFonts w:ascii="Calibri Light" w:hAnsi="Calibri Light" w:cs="Calibri Light"/>
          <w:sz w:val="20"/>
        </w:rPr>
        <w:t>Versión 2022</w:t>
      </w:r>
    </w:p>
    <w:p w14:paraId="5A2AE1A3" w14:textId="77777777" w:rsidR="001F7135" w:rsidRPr="005A6F81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5A6F81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5A6F81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 w:rsidRPr="005A6F81">
        <w:rPr>
          <w:rFonts w:ascii="Calibri Light" w:hAnsi="Calibri Light" w:cs="Calibri Light"/>
          <w:sz w:val="22"/>
        </w:rPr>
        <w:t xml:space="preserve">junto </w:t>
      </w:r>
      <w:r w:rsidRPr="005A6F81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5A6F81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5A6F81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5A6F81" w:rsidRDefault="001F7135" w:rsidP="00C719F3">
            <w:pPr>
              <w:rPr>
                <w:rFonts w:asciiTheme="minorHAnsi" w:hAnsiTheme="minorHAnsi" w:cstheme="minorHAnsi"/>
                <w:b/>
              </w:rPr>
            </w:pPr>
            <w:r w:rsidRPr="005A6F81">
              <w:rPr>
                <w:rFonts w:asciiTheme="minorHAnsi" w:hAnsiTheme="minorHAnsi" w:cstheme="minorHAnsi"/>
                <w:b/>
              </w:rPr>
              <w:t xml:space="preserve">Título del manuscrito: </w:t>
            </w:r>
          </w:p>
          <w:p w14:paraId="46F0AFC3" w14:textId="77777777" w:rsidR="001F7135" w:rsidRPr="005A6F81" w:rsidRDefault="001F7135" w:rsidP="00C719F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FF3F71B" w14:textId="77777777" w:rsidR="001F7135" w:rsidRPr="005A6F81" w:rsidRDefault="001F7135" w:rsidP="001F7135">
      <w:pPr>
        <w:rPr>
          <w:rFonts w:ascii="Calibri Light" w:hAnsi="Calibri Light" w:cs="Calibri Light"/>
        </w:rPr>
      </w:pPr>
    </w:p>
    <w:p w14:paraId="3D5B8A78" w14:textId="77777777" w:rsidR="001F7135" w:rsidRPr="005A6F81" w:rsidRDefault="001F7135" w:rsidP="001F7135">
      <w:pPr>
        <w:rPr>
          <w:rFonts w:asciiTheme="minorHAnsi" w:hAnsiTheme="minorHAnsi" w:cstheme="minorHAnsi"/>
          <w:b/>
        </w:rPr>
      </w:pPr>
      <w:r w:rsidRPr="005A6F81">
        <w:rPr>
          <w:rFonts w:asciiTheme="minorHAnsi" w:hAnsiTheme="minorHAnsi" w:cstheme="minorHAnsi"/>
          <w:b/>
        </w:rPr>
        <w:t>Se declara que:</w:t>
      </w:r>
    </w:p>
    <w:p w14:paraId="7BDBF841" w14:textId="77777777" w:rsidR="001F7135" w:rsidRPr="005A6F81" w:rsidRDefault="001F7135" w:rsidP="001F7135">
      <w:pPr>
        <w:rPr>
          <w:rFonts w:cstheme="minorHAnsi"/>
          <w:b/>
        </w:rPr>
      </w:pPr>
    </w:p>
    <w:p w14:paraId="40CFCD93" w14:textId="1E7A1CBD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r w:rsidRPr="005A6F81">
        <w:rPr>
          <w:rFonts w:ascii="Calibri Light" w:hAnsi="Calibri Light" w:cs="Calibri Light"/>
          <w:i/>
        </w:rPr>
        <w:t>Preprint</w:t>
      </w:r>
      <w:r w:rsidRPr="005A6F81">
        <w:rPr>
          <w:rFonts w:ascii="Calibri Light" w:hAnsi="Calibri Light" w:cs="Calibri Light"/>
        </w:rPr>
        <w:t xml:space="preserve">, </w:t>
      </w:r>
      <w:r w:rsidR="00F72F32" w:rsidRPr="005A6F81">
        <w:rPr>
          <w:rFonts w:ascii="Calibri Light" w:hAnsi="Calibri Light" w:cs="Calibri Light"/>
        </w:rPr>
        <w:t>a</w:t>
      </w:r>
      <w:r w:rsidRPr="005A6F81">
        <w:rPr>
          <w:rFonts w:ascii="Calibri Light" w:hAnsi="Calibri Light" w:cs="Calibri Light"/>
        </w:rPr>
        <w:t xml:space="preserve">ctas de </w:t>
      </w:r>
      <w:r w:rsidR="00F72F32" w:rsidRPr="005A6F81">
        <w:rPr>
          <w:rFonts w:ascii="Calibri Light" w:hAnsi="Calibri Light" w:cs="Calibri Light"/>
        </w:rPr>
        <w:t>c</w:t>
      </w:r>
      <w:r w:rsidRPr="005A6F81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5A6F81">
        <w:rPr>
          <w:rFonts w:ascii="Calibri Light" w:hAnsi="Calibri Light" w:cs="Calibri Light"/>
          <w:shd w:val="clear" w:color="auto" w:fill="FFFFFF"/>
        </w:rPr>
        <w:t>. En caso que el </w:t>
      </w:r>
      <w:r w:rsidRPr="005A6F81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5A6F81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67306748" w:rsidR="001F7135" w:rsidRPr="005A6F81" w:rsidRDefault="001F7135" w:rsidP="005A6F8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5A6F81">
        <w:rPr>
          <w:rFonts w:ascii="Calibri Light" w:hAnsi="Calibri Light" w:cs="Calibri Light"/>
        </w:rPr>
        <w:t xml:space="preserve">Se garantiza que </w:t>
      </w:r>
      <w:r w:rsidRPr="005A6F81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 w:rsidRPr="005A6F81">
        <w:rPr>
          <w:rFonts w:ascii="Calibri Light" w:hAnsi="Calibri Light" w:cs="Calibri Light"/>
          <w:shd w:val="clear" w:color="auto" w:fill="FFFFFF"/>
        </w:rPr>
        <w:t xml:space="preserve"> -y </w:t>
      </w:r>
      <w:r w:rsidRPr="005A6F81"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 w:rsidRPr="005A6F81">
        <w:rPr>
          <w:rFonts w:ascii="Calibri Light" w:hAnsi="Calibri Light" w:cs="Calibri Light"/>
          <w:shd w:val="clear" w:color="auto" w:fill="FFFFFF"/>
        </w:rPr>
        <w:t>-</w:t>
      </w:r>
      <w:r w:rsidRPr="005A6F81">
        <w:rPr>
          <w:rFonts w:ascii="Calibri Light" w:hAnsi="Calibri Light" w:cs="Calibri Light"/>
          <w:shd w:val="clear" w:color="auto" w:fill="FFFFFF"/>
        </w:rPr>
        <w:t xml:space="preserve"> </w:t>
      </w:r>
      <w:r w:rsidRPr="005A6F81">
        <w:rPr>
          <w:rFonts w:ascii="Calibri Light" w:hAnsi="Calibri Light" w:cs="Calibri Light"/>
        </w:rPr>
        <w:t>aparecen como autores</w:t>
      </w:r>
      <w:r w:rsidR="00F72F32" w:rsidRPr="005A6F81">
        <w:rPr>
          <w:rFonts w:ascii="Calibri Light" w:hAnsi="Calibri Light" w:cs="Calibri Light"/>
        </w:rPr>
        <w:t>/as</w:t>
      </w:r>
      <w:r w:rsidRPr="005A6F81">
        <w:rPr>
          <w:rFonts w:ascii="Calibri Light" w:hAnsi="Calibri Light" w:cs="Calibri Light"/>
        </w:rPr>
        <w:t xml:space="preserve"> y son titulares del referido manuscrito (</w:t>
      </w:r>
      <w:r w:rsidRPr="005A6F81">
        <w:rPr>
          <w:rFonts w:asciiTheme="majorHAnsi" w:hAnsiTheme="majorHAnsi" w:cstheme="majorHAnsi"/>
        </w:rPr>
        <w:t xml:space="preserve">véase </w:t>
      </w:r>
      <w:r w:rsidRPr="005A6F81">
        <w:rPr>
          <w:rFonts w:asciiTheme="majorHAnsi" w:hAnsiTheme="majorHAnsi" w:cstheme="majorHAnsi"/>
          <w:b/>
          <w:i/>
        </w:rPr>
        <w:t>Política de autoría</w:t>
      </w:r>
      <w:r w:rsidRPr="005A6F81">
        <w:rPr>
          <w:rFonts w:asciiTheme="majorHAnsi" w:hAnsiTheme="majorHAnsi" w:cstheme="majorHAnsi"/>
        </w:rPr>
        <w:t xml:space="preserve"> en</w:t>
      </w:r>
      <w:r w:rsidR="007113AE" w:rsidRPr="005A6F81">
        <w:rPr>
          <w:rFonts w:asciiTheme="majorHAnsi" w:hAnsiTheme="majorHAnsi" w:cstheme="majorHAnsi"/>
        </w:rPr>
        <w:t xml:space="preserve"> </w:t>
      </w:r>
      <w:hyperlink r:id="rId7" w:history="1">
        <w:r w:rsidR="005A6F81" w:rsidRPr="005A6F81">
          <w:rPr>
            <w:rStyle w:val="Hipervnculo"/>
            <w:rFonts w:asciiTheme="majorHAnsi" w:hAnsiTheme="majorHAnsi" w:cstheme="majorHAnsi"/>
            <w:color w:val="auto"/>
          </w:rPr>
          <w:t>http://biosalud.ucaldas.edu.co/index.php/politicas-eticas</w:t>
        </w:r>
      </w:hyperlink>
      <w:hyperlink r:id="rId8" w:history="1"/>
      <w:r w:rsidRPr="005A6F81">
        <w:rPr>
          <w:rFonts w:asciiTheme="majorHAnsi" w:hAnsiTheme="majorHAnsi" w:cstheme="majorHAnsi"/>
        </w:rPr>
        <w:t>).</w:t>
      </w:r>
    </w:p>
    <w:p w14:paraId="638F1ADE" w14:textId="0359BBB5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asume la responsabilidad por todos los conceptos y opiniones emitidas en el manuscrito, además de la veracidad y exactitud de los datos. La Universidad de Caldas no se responsabiliza por los juicios y conceptos emitidos en los artículos publicados.</w:t>
      </w:r>
    </w:p>
    <w:p w14:paraId="0406A446" w14:textId="77777777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 xml:space="preserve">Los contenidos de la Revista se distribuyen bajo una licencia </w:t>
      </w:r>
      <w:r w:rsidRPr="005A6F81">
        <w:rPr>
          <w:rFonts w:ascii="Calibri Light" w:hAnsi="Calibri Light" w:cs="Calibri Light"/>
          <w:i/>
        </w:rPr>
        <w:t>Creative Commons</w:t>
      </w:r>
      <w:r w:rsidRPr="005A6F81">
        <w:rPr>
          <w:rFonts w:ascii="Calibri Light" w:hAnsi="Calibri Light" w:cs="Calibri Light"/>
        </w:rPr>
        <w:t xml:space="preserve"> de </w:t>
      </w:r>
      <w:r w:rsidRPr="005A6F81">
        <w:rPr>
          <w:rFonts w:ascii="Calibri Light" w:hAnsi="Calibri Light" w:cs="Calibri Light"/>
          <w:b/>
        </w:rPr>
        <w:t>Atribución</w:t>
      </w:r>
      <w:r w:rsidRPr="005A6F81">
        <w:rPr>
          <w:rFonts w:ascii="Calibri Light" w:hAnsi="Calibri Light" w:cs="Calibri Light"/>
          <w:shd w:val="clear" w:color="auto" w:fill="FFFFFF"/>
        </w:rPr>
        <w:t> </w:t>
      </w:r>
      <w:r w:rsidRPr="005A6F81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F81">
        <w:rPr>
          <w:rFonts w:ascii="Calibri Light" w:hAnsi="Calibri Light" w:cs="Calibri Light"/>
          <w:shd w:val="clear" w:color="auto" w:fill="FFFFFF"/>
        </w:rPr>
        <w:t> (</w:t>
      </w:r>
      <w:hyperlink r:id="rId10" w:history="1">
        <w:r w:rsidRPr="005A6F81">
          <w:rPr>
            <w:rStyle w:val="Hipervnculo"/>
            <w:rFonts w:ascii="Calibri Light" w:hAnsi="Calibri Light" w:cs="Calibri Light"/>
            <w:color w:val="auto"/>
            <w:shd w:val="clear" w:color="auto" w:fill="FFFFFF"/>
          </w:rPr>
          <w:t>http://creativecommons.org/licenses/by/4.0/</w:t>
        </w:r>
      </w:hyperlink>
      <w:r w:rsidRPr="005A6F81">
        <w:rPr>
          <w:rFonts w:ascii="Calibri Light" w:hAnsi="Calibri Light" w:cs="Calibri Light"/>
          <w:shd w:val="clear" w:color="auto" w:fill="FFFFFF"/>
        </w:rPr>
        <w:t xml:space="preserve">). </w:t>
      </w:r>
      <w:r w:rsidRPr="005A6F81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5A6F81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1" w:history="1">
        <w:r w:rsidRPr="005A6F81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5A6F81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2490D208" w:rsidR="001F7135" w:rsidRPr="005A6F81" w:rsidRDefault="001F7135" w:rsidP="005A6F81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>Se adquiere el compromiso de diligenciar los formatos y documentos establecidos por la Revista (</w:t>
      </w:r>
      <w:r w:rsidRPr="005A6F81">
        <w:rPr>
          <w:rFonts w:ascii="Calibri Light" w:hAnsi="Calibri Light" w:cs="Calibri Light"/>
          <w:i/>
        </w:rPr>
        <w:t>véase</w:t>
      </w:r>
      <w:r w:rsidRPr="005A6F81">
        <w:rPr>
          <w:rFonts w:ascii="Calibri Light" w:hAnsi="Calibri Light" w:cs="Calibri Light"/>
        </w:rPr>
        <w:t xml:space="preserve"> </w:t>
      </w:r>
      <w:r w:rsidRPr="005A6F81">
        <w:rPr>
          <w:rFonts w:ascii="Calibri Light" w:hAnsi="Calibri Light" w:cs="Calibri Light"/>
          <w:i/>
        </w:rPr>
        <w:t>Directrices para autores(as)</w:t>
      </w:r>
      <w:r w:rsidRPr="005A6F81">
        <w:rPr>
          <w:rFonts w:ascii="Calibri Light" w:hAnsi="Calibri Light" w:cs="Calibri Light"/>
        </w:rPr>
        <w:t>:</w:t>
      </w:r>
      <w:r w:rsidR="005A6F81" w:rsidRPr="005A6F81">
        <w:t xml:space="preserve"> </w:t>
      </w:r>
      <w:hyperlink r:id="rId12" w:history="1">
        <w:r w:rsidR="005A6F81" w:rsidRPr="005A6F81">
          <w:rPr>
            <w:rStyle w:val="Hipervnculo"/>
            <w:rFonts w:asciiTheme="majorHAnsi" w:hAnsiTheme="majorHAnsi" w:cstheme="majorHAnsi"/>
            <w:color w:val="auto"/>
          </w:rPr>
          <w:t>http://biosalud.ucaldas.edu.co/index.php/orientacion-para-los-autores</w:t>
        </w:r>
      </w:hyperlink>
      <w:r w:rsidRPr="005A6F81">
        <w:rPr>
          <w:rFonts w:asciiTheme="majorHAnsi" w:hAnsiTheme="majorHAnsi" w:cstheme="majorHAnsi"/>
          <w:spacing w:val="-4"/>
          <w:w w:val="90"/>
        </w:rPr>
        <w:t>)</w:t>
      </w:r>
      <w:r w:rsidRPr="005A6F81">
        <w:rPr>
          <w:rFonts w:ascii="Calibri Light" w:hAnsi="Calibri Light" w:cs="Calibri Light"/>
          <w:spacing w:val="-2"/>
          <w:w w:val="90"/>
        </w:rPr>
        <w:t>.</w:t>
      </w:r>
    </w:p>
    <w:p w14:paraId="6F2FDC4C" w14:textId="77777777" w:rsidR="007113AE" w:rsidRPr="005A6F81" w:rsidRDefault="007113AE" w:rsidP="001F7135">
      <w:pPr>
        <w:pStyle w:val="Sinespaciado"/>
        <w:rPr>
          <w:rFonts w:ascii="Calibri Light" w:hAnsi="Calibri Light" w:cs="Calibri Light"/>
        </w:rPr>
      </w:pPr>
    </w:p>
    <w:p w14:paraId="6DE7059A" w14:textId="73611A03" w:rsidR="001F7135" w:rsidRPr="005A6F81" w:rsidRDefault="001F7135" w:rsidP="001F7135">
      <w:pPr>
        <w:pStyle w:val="Sinespaciado"/>
        <w:rPr>
          <w:rFonts w:ascii="Calibri Light" w:hAnsi="Calibri Light" w:cs="Calibri Light"/>
        </w:rPr>
      </w:pPr>
      <w:r w:rsidRPr="005A6F81">
        <w:rPr>
          <w:rFonts w:ascii="Calibri Light" w:hAnsi="Calibri Light" w:cs="Calibri Light"/>
        </w:rPr>
        <w:t xml:space="preserve">Se firma para constancia de lo declarado en la ciudad de </w:t>
      </w:r>
      <w:r w:rsidRPr="005A6F81">
        <w:rPr>
          <w:rFonts w:ascii="Calibri Light" w:hAnsi="Calibri Light" w:cs="Calibri Light"/>
          <w:u w:val="single"/>
        </w:rPr>
        <w:t>_________</w:t>
      </w:r>
      <w:r w:rsidRPr="005A6F81">
        <w:rPr>
          <w:rFonts w:ascii="Calibri Light" w:hAnsi="Calibri Light" w:cs="Calibri Light"/>
        </w:rPr>
        <w:t xml:space="preserve">, </w:t>
      </w:r>
      <w:r w:rsidRPr="005A6F81">
        <w:rPr>
          <w:rFonts w:ascii="Calibri Light" w:hAnsi="Calibri Light" w:cs="Calibri Light"/>
          <w:b/>
        </w:rPr>
        <w:t>fecha:</w:t>
      </w:r>
      <w:r w:rsidRPr="005A6F8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1757195962"/>
          <w:placeholder>
            <w:docPart w:val="33C96315B70B46719F8728C7260C38A9"/>
          </w:placeholder>
          <w:showingPlcHdr/>
          <w:date w:fullDate="1950-01-06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4278F" w:rsidRPr="005A6F81">
            <w:rPr>
              <w:rStyle w:val="Textodelmarcadordeposicin"/>
              <w:color w:val="auto"/>
            </w:rPr>
            <w:t>Haga clic aquí o pulse para escribir una fecha.</w:t>
          </w:r>
        </w:sdtContent>
      </w:sdt>
    </w:p>
    <w:p w14:paraId="52CEE60C" w14:textId="77777777" w:rsidR="001F7135" w:rsidRPr="005A6F81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5A6F81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5A6F81" w:rsidRPr="005A6F81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5A6F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5A6F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6F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A6F81" w:rsidRPr="005A6F81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5A6F81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5A6F81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5A6F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5A6F81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5A6F81" w:rsidRDefault="001F7135" w:rsidP="00A242E1">
      <w:pPr>
        <w:jc w:val="center"/>
        <w:rPr>
          <w:rFonts w:ascii="Calibri" w:hAnsi="Calibri" w:cs="Calibri"/>
          <w:b/>
          <w:i/>
          <w:sz w:val="32"/>
        </w:rPr>
      </w:pPr>
    </w:p>
    <w:sectPr w:rsidR="001F7135" w:rsidRPr="005A6F81" w:rsidSect="00044DE4">
      <w:headerReference w:type="default" r:id="rId13"/>
      <w:footerReference w:type="default" r:id="rId14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2B77" w14:textId="77777777" w:rsidR="007A2AC9" w:rsidRDefault="007A2AC9" w:rsidP="00A242E1">
      <w:r>
        <w:separator/>
      </w:r>
    </w:p>
  </w:endnote>
  <w:endnote w:type="continuationSeparator" w:id="0">
    <w:p w14:paraId="00333CEF" w14:textId="77777777" w:rsidR="007A2AC9" w:rsidRDefault="007A2AC9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8C2E" w14:textId="77777777" w:rsidR="007A2AC9" w:rsidRDefault="007A2AC9" w:rsidP="00A242E1">
      <w:r>
        <w:separator/>
      </w:r>
    </w:p>
  </w:footnote>
  <w:footnote w:type="continuationSeparator" w:id="0">
    <w:p w14:paraId="1D934A58" w14:textId="77777777" w:rsidR="007A2AC9" w:rsidRDefault="007A2AC9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2F75AA06" w:rsidR="00701D39" w:rsidRPr="007F2797" w:rsidRDefault="007113AE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63D20774" wp14:editId="0139E730">
                <wp:simplePos x="0" y="0"/>
                <wp:positionH relativeFrom="column">
                  <wp:posOffset>1852295</wp:posOffset>
                </wp:positionH>
                <wp:positionV relativeFrom="page">
                  <wp:posOffset>-96520</wp:posOffset>
                </wp:positionV>
                <wp:extent cx="1485900" cy="5854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41352914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708275A1" w14:textId="66D85443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C086B"/>
    <w:rsid w:val="001D74F0"/>
    <w:rsid w:val="001F7135"/>
    <w:rsid w:val="00221690"/>
    <w:rsid w:val="002429C6"/>
    <w:rsid w:val="002A24A7"/>
    <w:rsid w:val="002D472E"/>
    <w:rsid w:val="00314B1A"/>
    <w:rsid w:val="00385CE7"/>
    <w:rsid w:val="003E3E7A"/>
    <w:rsid w:val="004B7AC5"/>
    <w:rsid w:val="0059120E"/>
    <w:rsid w:val="005A6F81"/>
    <w:rsid w:val="005E5D30"/>
    <w:rsid w:val="0064278F"/>
    <w:rsid w:val="00701D39"/>
    <w:rsid w:val="007113AE"/>
    <w:rsid w:val="00756274"/>
    <w:rsid w:val="007A2AC9"/>
    <w:rsid w:val="007C7D41"/>
    <w:rsid w:val="007F510B"/>
    <w:rsid w:val="007F552E"/>
    <w:rsid w:val="008F1269"/>
    <w:rsid w:val="0094168C"/>
    <w:rsid w:val="00A242E1"/>
    <w:rsid w:val="00B23F2E"/>
    <w:rsid w:val="00B627EA"/>
    <w:rsid w:val="00B93B75"/>
    <w:rsid w:val="00BA0BF1"/>
    <w:rsid w:val="00BA2BD8"/>
    <w:rsid w:val="00BC2F2B"/>
    <w:rsid w:val="00C17FEA"/>
    <w:rsid w:val="00CE32F5"/>
    <w:rsid w:val="00D72648"/>
    <w:rsid w:val="00DB1707"/>
    <w:rsid w:val="00E150DE"/>
    <w:rsid w:val="00E91776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ojs.ucaldas.edu.co/index.php/latinoamericana/ethics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biosalud.ucaldas.edu.co/index.php/politicas-eticas" TargetMode="External"/><Relationship Id="rId12" Type="http://schemas.openxmlformats.org/officeDocument/2006/relationships/hyperlink" Target="http://biosalud.ucaldas.edu.co/index.php/orientacion-para-los-auto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g.ucaldas.edu.co/admiarchigestion/H0405-03-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/4.0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3414A9"/>
    <w:rsid w:val="00481ED1"/>
    <w:rsid w:val="005A2104"/>
    <w:rsid w:val="008C3CCE"/>
    <w:rsid w:val="008F3CC4"/>
    <w:rsid w:val="00A16607"/>
    <w:rsid w:val="00B470B5"/>
    <w:rsid w:val="00B667B7"/>
    <w:rsid w:val="00C059D2"/>
    <w:rsid w:val="00D05587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2022-08-02T18:20:00Z</dcterms:created>
  <dcterms:modified xsi:type="dcterms:W3CDTF">2022-08-02T18:20:00Z</dcterms:modified>
</cp:coreProperties>
</file>